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708"/>
        <w:gridCol w:w="1707"/>
        <w:gridCol w:w="1233"/>
        <w:gridCol w:w="1523"/>
        <w:gridCol w:w="2438"/>
        <w:gridCol w:w="1701"/>
        <w:gridCol w:w="1701"/>
        <w:gridCol w:w="1701"/>
        <w:gridCol w:w="1698"/>
      </w:tblGrid>
      <w:tr w:rsidR="00C43CE0" w14:paraId="6DAB85FD" w14:textId="77777777" w:rsidTr="00C43CE0">
        <w:trPr>
          <w:tblHeader/>
        </w:trPr>
        <w:tc>
          <w:tcPr>
            <w:tcW w:w="554" w:type="pct"/>
          </w:tcPr>
          <w:p w14:paraId="6DAB85F3" w14:textId="77777777" w:rsidR="00C43CE0" w:rsidRPr="004906AC" w:rsidRDefault="00C43CE0">
            <w:pPr>
              <w:rPr>
                <w:b/>
                <w:sz w:val="18"/>
              </w:rPr>
            </w:pPr>
            <w:r w:rsidRPr="004906AC">
              <w:rPr>
                <w:b/>
                <w:sz w:val="18"/>
              </w:rPr>
              <w:t>Surname</w:t>
            </w:r>
          </w:p>
        </w:tc>
        <w:tc>
          <w:tcPr>
            <w:tcW w:w="554" w:type="pct"/>
          </w:tcPr>
          <w:p w14:paraId="6DAB85F4" w14:textId="77777777" w:rsidR="00C43CE0" w:rsidRPr="004906AC" w:rsidRDefault="00C43CE0">
            <w:pPr>
              <w:rPr>
                <w:b/>
                <w:sz w:val="18"/>
              </w:rPr>
            </w:pPr>
            <w:r w:rsidRPr="004906AC">
              <w:rPr>
                <w:b/>
                <w:sz w:val="18"/>
              </w:rPr>
              <w:t>First Name</w:t>
            </w:r>
          </w:p>
        </w:tc>
        <w:tc>
          <w:tcPr>
            <w:tcW w:w="400" w:type="pct"/>
          </w:tcPr>
          <w:p w14:paraId="6DAB85F5" w14:textId="77777777" w:rsidR="00C43CE0" w:rsidRPr="004906AC" w:rsidRDefault="00C43CE0">
            <w:pPr>
              <w:rPr>
                <w:b/>
                <w:sz w:val="18"/>
              </w:rPr>
            </w:pPr>
            <w:r w:rsidRPr="004906AC">
              <w:rPr>
                <w:b/>
                <w:sz w:val="18"/>
              </w:rPr>
              <w:t>HPI/NZMC/</w:t>
            </w:r>
            <w:r>
              <w:rPr>
                <w:b/>
                <w:sz w:val="18"/>
              </w:rPr>
              <w:br/>
            </w:r>
            <w:r w:rsidRPr="004906AC">
              <w:rPr>
                <w:b/>
                <w:sz w:val="18"/>
              </w:rPr>
              <w:t>NZNZ/</w:t>
            </w:r>
            <w:r>
              <w:rPr>
                <w:b/>
                <w:sz w:val="18"/>
              </w:rPr>
              <w:br/>
            </w:r>
            <w:r w:rsidRPr="004906AC">
              <w:rPr>
                <w:b/>
                <w:sz w:val="18"/>
              </w:rPr>
              <w:t>Registration</w:t>
            </w:r>
            <w:r>
              <w:rPr>
                <w:b/>
                <w:sz w:val="18"/>
              </w:rPr>
              <w:t xml:space="preserve"> #</w:t>
            </w:r>
          </w:p>
        </w:tc>
        <w:tc>
          <w:tcPr>
            <w:tcW w:w="494" w:type="pct"/>
          </w:tcPr>
          <w:p w14:paraId="6DAB85F6" w14:textId="77777777" w:rsidR="00C43CE0" w:rsidRPr="004906AC" w:rsidRDefault="00C43CE0">
            <w:pPr>
              <w:rPr>
                <w:b/>
                <w:sz w:val="18"/>
              </w:rPr>
            </w:pPr>
            <w:r w:rsidRPr="004906AC">
              <w:rPr>
                <w:b/>
                <w:sz w:val="18"/>
              </w:rPr>
              <w:t>Role</w:t>
            </w:r>
          </w:p>
        </w:tc>
        <w:tc>
          <w:tcPr>
            <w:tcW w:w="791" w:type="pct"/>
            <w:shd w:val="clear" w:color="auto" w:fill="FFFFFF" w:themeFill="background1"/>
          </w:tcPr>
          <w:p w14:paraId="6F0D8A2C" w14:textId="16158041" w:rsidR="00C43CE0" w:rsidRPr="004906AC" w:rsidRDefault="00C43CE0">
            <w:pPr>
              <w:rPr>
                <w:b/>
                <w:sz w:val="18"/>
              </w:rPr>
            </w:pPr>
            <w:r>
              <w:rPr>
                <w:b/>
                <w:bCs/>
                <w:sz w:val="20"/>
                <w:szCs w:val="22"/>
              </w:rPr>
              <w:t>Role Type</w:t>
            </w:r>
            <w:r>
              <w:rPr>
                <w:b/>
                <w:bCs/>
                <w:sz w:val="20"/>
                <w:szCs w:val="22"/>
              </w:rPr>
              <w:br/>
            </w:r>
            <w:r w:rsidRPr="00C86F4B">
              <w:rPr>
                <w:b/>
                <w:bCs/>
                <w:sz w:val="20"/>
                <w:szCs w:val="22"/>
                <w:highlight w:val="yellow"/>
              </w:rPr>
              <w:t>Delete role as appropriate</w:t>
            </w:r>
          </w:p>
        </w:tc>
        <w:tc>
          <w:tcPr>
            <w:tcW w:w="552" w:type="pct"/>
            <w:shd w:val="clear" w:color="auto" w:fill="DAEEF3" w:themeFill="accent5" w:themeFillTint="33"/>
          </w:tcPr>
          <w:p w14:paraId="6DAB85F8" w14:textId="5A15158C" w:rsidR="00C43CE0" w:rsidRPr="004906AC" w:rsidRDefault="00C43CE0">
            <w:pPr>
              <w:rPr>
                <w:sz w:val="18"/>
              </w:rPr>
            </w:pPr>
            <w:r w:rsidRPr="004906AC">
              <w:rPr>
                <w:b/>
                <w:sz w:val="18"/>
              </w:rPr>
              <w:t>EDI*</w:t>
            </w:r>
            <w:r w:rsidRPr="004906AC">
              <w:rPr>
                <w:sz w:val="18"/>
              </w:rPr>
              <w:t xml:space="preserve">  Messaging will be sent to your EDI unless specifically requested to be sent to your work email</w:t>
            </w:r>
          </w:p>
        </w:tc>
        <w:tc>
          <w:tcPr>
            <w:tcW w:w="552" w:type="pct"/>
            <w:shd w:val="clear" w:color="auto" w:fill="DAEEF3" w:themeFill="accent5" w:themeFillTint="33"/>
          </w:tcPr>
          <w:p w14:paraId="6DAB85F9" w14:textId="77777777" w:rsidR="00C43CE0" w:rsidRPr="004906AC" w:rsidRDefault="00C43CE0">
            <w:pPr>
              <w:rPr>
                <w:sz w:val="18"/>
              </w:rPr>
            </w:pPr>
            <w:r w:rsidRPr="004906AC">
              <w:rPr>
                <w:b/>
                <w:sz w:val="18"/>
              </w:rPr>
              <w:t xml:space="preserve">External </w:t>
            </w:r>
            <w:proofErr w:type="spellStart"/>
            <w:r w:rsidRPr="004906AC">
              <w:rPr>
                <w:b/>
                <w:sz w:val="18"/>
              </w:rPr>
              <w:t>MedTech</w:t>
            </w:r>
            <w:proofErr w:type="spellEnd"/>
            <w:r>
              <w:rPr>
                <w:b/>
                <w:sz w:val="18"/>
              </w:rPr>
              <w:t>*</w:t>
            </w:r>
            <w:r w:rsidRPr="004906AC">
              <w:rPr>
                <w:sz w:val="18"/>
              </w:rPr>
              <w:t xml:space="preserve"> (only) Provider Name (see image below)</w:t>
            </w:r>
          </w:p>
        </w:tc>
        <w:tc>
          <w:tcPr>
            <w:tcW w:w="552" w:type="pct"/>
          </w:tcPr>
          <w:p w14:paraId="6DAB85FA" w14:textId="77777777" w:rsidR="00C43CE0" w:rsidRPr="004906AC" w:rsidRDefault="00C43CE0">
            <w:pPr>
              <w:rPr>
                <w:sz w:val="18"/>
              </w:rPr>
            </w:pPr>
            <w:r w:rsidRPr="004906AC">
              <w:rPr>
                <w:b/>
                <w:sz w:val="18"/>
              </w:rPr>
              <w:t>Work email</w:t>
            </w:r>
            <w:r w:rsidRPr="004906AC">
              <w:rPr>
                <w:sz w:val="18"/>
              </w:rPr>
              <w:t xml:space="preserve"> address (No personal addresses </w:t>
            </w:r>
            <w:proofErr w:type="spellStart"/>
            <w:r w:rsidRPr="004906AC">
              <w:rPr>
                <w:sz w:val="18"/>
              </w:rPr>
              <w:t>eg</w:t>
            </w:r>
            <w:proofErr w:type="spellEnd"/>
            <w:r w:rsidRPr="004906AC">
              <w:rPr>
                <w:sz w:val="18"/>
              </w:rPr>
              <w:t xml:space="preserve">, </w:t>
            </w:r>
            <w:proofErr w:type="spellStart"/>
            <w:r w:rsidRPr="004906AC">
              <w:rPr>
                <w:sz w:val="18"/>
              </w:rPr>
              <w:t>gmail</w:t>
            </w:r>
            <w:proofErr w:type="spellEnd"/>
            <w:r w:rsidRPr="004906AC">
              <w:rPr>
                <w:sz w:val="18"/>
              </w:rPr>
              <w:t xml:space="preserve"> </w:t>
            </w:r>
            <w:proofErr w:type="spellStart"/>
            <w:r w:rsidRPr="004906AC">
              <w:rPr>
                <w:sz w:val="18"/>
              </w:rPr>
              <w:t>etc</w:t>
            </w:r>
            <w:proofErr w:type="spellEnd"/>
            <w:r w:rsidRPr="004906AC">
              <w:rPr>
                <w:sz w:val="18"/>
              </w:rPr>
              <w:t>)</w:t>
            </w:r>
          </w:p>
        </w:tc>
        <w:tc>
          <w:tcPr>
            <w:tcW w:w="551" w:type="pct"/>
          </w:tcPr>
          <w:p w14:paraId="6DAB85FB" w14:textId="77777777" w:rsidR="00C43CE0" w:rsidRPr="004906AC" w:rsidRDefault="00C43CE0">
            <w:pPr>
              <w:rPr>
                <w:b/>
                <w:sz w:val="18"/>
              </w:rPr>
            </w:pPr>
            <w:r w:rsidRPr="004906AC">
              <w:rPr>
                <w:b/>
                <w:sz w:val="18"/>
              </w:rPr>
              <w:t>Contact Phone</w:t>
            </w:r>
          </w:p>
        </w:tc>
      </w:tr>
      <w:tr w:rsidR="00C43CE0" w14:paraId="6DAB8608" w14:textId="77777777" w:rsidTr="00C43CE0">
        <w:trPr>
          <w:tblHeader/>
        </w:trPr>
        <w:tc>
          <w:tcPr>
            <w:tcW w:w="554" w:type="pct"/>
          </w:tcPr>
          <w:p w14:paraId="6DAB85FE" w14:textId="77777777" w:rsidR="00C43CE0" w:rsidRDefault="00C43CE0"/>
        </w:tc>
        <w:tc>
          <w:tcPr>
            <w:tcW w:w="554" w:type="pct"/>
          </w:tcPr>
          <w:p w14:paraId="6DAB85FF" w14:textId="77777777" w:rsidR="00C43CE0" w:rsidRDefault="00C43CE0"/>
        </w:tc>
        <w:tc>
          <w:tcPr>
            <w:tcW w:w="400" w:type="pct"/>
          </w:tcPr>
          <w:p w14:paraId="6DAB8600" w14:textId="77777777" w:rsidR="00C43CE0" w:rsidRDefault="00C43CE0"/>
        </w:tc>
        <w:tc>
          <w:tcPr>
            <w:tcW w:w="494" w:type="pct"/>
          </w:tcPr>
          <w:p w14:paraId="6DAB8601" w14:textId="77777777" w:rsidR="00C43CE0" w:rsidRDefault="00C43CE0"/>
        </w:tc>
        <w:tc>
          <w:tcPr>
            <w:tcW w:w="791" w:type="pct"/>
          </w:tcPr>
          <w:p w14:paraId="002036CB" w14:textId="3EFE90B5" w:rsidR="00C43CE0" w:rsidRDefault="00C43CE0"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 xml:space="preserve"> / Support </w:t>
            </w:r>
            <w:r w:rsidRPr="00F947B1">
              <w:rPr>
                <w:sz w:val="20"/>
              </w:rPr>
              <w:t>Worker</w:t>
            </w:r>
            <w:r>
              <w:rPr>
                <w:sz w:val="20"/>
              </w:rPr>
              <w:t xml:space="preserve">  /Clinical Admin / Clinical Admin SuperUser</w:t>
            </w:r>
          </w:p>
        </w:tc>
        <w:tc>
          <w:tcPr>
            <w:tcW w:w="552" w:type="pct"/>
          </w:tcPr>
          <w:p w14:paraId="6DAB8603" w14:textId="74D524B8" w:rsidR="00C43CE0" w:rsidRDefault="00C43CE0"/>
        </w:tc>
        <w:tc>
          <w:tcPr>
            <w:tcW w:w="552" w:type="pct"/>
          </w:tcPr>
          <w:p w14:paraId="6DAB8604" w14:textId="77777777" w:rsidR="00C43CE0" w:rsidRDefault="00C43CE0"/>
        </w:tc>
        <w:tc>
          <w:tcPr>
            <w:tcW w:w="552" w:type="pct"/>
          </w:tcPr>
          <w:p w14:paraId="6DAB8605" w14:textId="77777777" w:rsidR="00C43CE0" w:rsidRDefault="00C43CE0"/>
        </w:tc>
        <w:tc>
          <w:tcPr>
            <w:tcW w:w="551" w:type="pct"/>
          </w:tcPr>
          <w:p w14:paraId="6DAB8606" w14:textId="77777777" w:rsidR="00C43CE0" w:rsidRDefault="00C43CE0"/>
        </w:tc>
      </w:tr>
      <w:tr w:rsidR="00C43CE0" w14:paraId="6DAB8613" w14:textId="77777777" w:rsidTr="00C43CE0">
        <w:trPr>
          <w:tblHeader/>
        </w:trPr>
        <w:tc>
          <w:tcPr>
            <w:tcW w:w="554" w:type="pct"/>
          </w:tcPr>
          <w:p w14:paraId="6DAB8609" w14:textId="77777777" w:rsidR="00C43CE0" w:rsidRDefault="00C43CE0"/>
        </w:tc>
        <w:tc>
          <w:tcPr>
            <w:tcW w:w="554" w:type="pct"/>
          </w:tcPr>
          <w:p w14:paraId="6DAB860A" w14:textId="77777777" w:rsidR="00C43CE0" w:rsidRDefault="00C43CE0"/>
        </w:tc>
        <w:tc>
          <w:tcPr>
            <w:tcW w:w="400" w:type="pct"/>
          </w:tcPr>
          <w:p w14:paraId="6DAB860B" w14:textId="77777777" w:rsidR="00C43CE0" w:rsidRDefault="00C43CE0"/>
        </w:tc>
        <w:tc>
          <w:tcPr>
            <w:tcW w:w="494" w:type="pct"/>
          </w:tcPr>
          <w:p w14:paraId="6DAB860C" w14:textId="77777777" w:rsidR="00C43CE0" w:rsidRDefault="00C43CE0"/>
        </w:tc>
        <w:tc>
          <w:tcPr>
            <w:tcW w:w="791" w:type="pct"/>
          </w:tcPr>
          <w:p w14:paraId="0DBB2BC7" w14:textId="64F65F60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0E" w14:textId="6F3B23BF" w:rsidR="00C43CE0" w:rsidRDefault="00C43CE0"/>
        </w:tc>
        <w:tc>
          <w:tcPr>
            <w:tcW w:w="552" w:type="pct"/>
          </w:tcPr>
          <w:p w14:paraId="6DAB860F" w14:textId="77777777" w:rsidR="00C43CE0" w:rsidRDefault="00C43CE0"/>
        </w:tc>
        <w:tc>
          <w:tcPr>
            <w:tcW w:w="552" w:type="pct"/>
          </w:tcPr>
          <w:p w14:paraId="6DAB8610" w14:textId="77777777" w:rsidR="00C43CE0" w:rsidRDefault="00C43CE0"/>
        </w:tc>
        <w:tc>
          <w:tcPr>
            <w:tcW w:w="551" w:type="pct"/>
          </w:tcPr>
          <w:p w14:paraId="6DAB8611" w14:textId="77777777" w:rsidR="00C43CE0" w:rsidRDefault="00C43CE0"/>
        </w:tc>
      </w:tr>
      <w:tr w:rsidR="00C43CE0" w14:paraId="6DAB861E" w14:textId="77777777" w:rsidTr="00C43CE0">
        <w:trPr>
          <w:tblHeader/>
        </w:trPr>
        <w:tc>
          <w:tcPr>
            <w:tcW w:w="554" w:type="pct"/>
          </w:tcPr>
          <w:p w14:paraId="6DAB8614" w14:textId="77777777" w:rsidR="00C43CE0" w:rsidRDefault="00C43CE0"/>
        </w:tc>
        <w:tc>
          <w:tcPr>
            <w:tcW w:w="554" w:type="pct"/>
          </w:tcPr>
          <w:p w14:paraId="6DAB8615" w14:textId="77777777" w:rsidR="00C43CE0" w:rsidRDefault="00C43CE0"/>
        </w:tc>
        <w:tc>
          <w:tcPr>
            <w:tcW w:w="400" w:type="pct"/>
          </w:tcPr>
          <w:p w14:paraId="6DAB8616" w14:textId="77777777" w:rsidR="00C43CE0" w:rsidRDefault="00C43CE0"/>
        </w:tc>
        <w:tc>
          <w:tcPr>
            <w:tcW w:w="494" w:type="pct"/>
          </w:tcPr>
          <w:p w14:paraId="6DAB8617" w14:textId="77777777" w:rsidR="00C43CE0" w:rsidRDefault="00C43CE0"/>
        </w:tc>
        <w:tc>
          <w:tcPr>
            <w:tcW w:w="791" w:type="pct"/>
          </w:tcPr>
          <w:p w14:paraId="55986508" w14:textId="5AB5E04E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19" w14:textId="3E19BEF5" w:rsidR="00C43CE0" w:rsidRDefault="00C43CE0"/>
        </w:tc>
        <w:tc>
          <w:tcPr>
            <w:tcW w:w="552" w:type="pct"/>
          </w:tcPr>
          <w:p w14:paraId="6DAB861A" w14:textId="77777777" w:rsidR="00C43CE0" w:rsidRDefault="00C43CE0"/>
        </w:tc>
        <w:tc>
          <w:tcPr>
            <w:tcW w:w="552" w:type="pct"/>
          </w:tcPr>
          <w:p w14:paraId="6DAB861B" w14:textId="77777777" w:rsidR="00C43CE0" w:rsidRDefault="00C43CE0"/>
        </w:tc>
        <w:tc>
          <w:tcPr>
            <w:tcW w:w="551" w:type="pct"/>
          </w:tcPr>
          <w:p w14:paraId="6DAB861C" w14:textId="77777777" w:rsidR="00C43CE0" w:rsidRDefault="00C43CE0"/>
        </w:tc>
      </w:tr>
      <w:tr w:rsidR="00C43CE0" w14:paraId="6DAB8629" w14:textId="77777777" w:rsidTr="00C43CE0">
        <w:trPr>
          <w:tblHeader/>
        </w:trPr>
        <w:tc>
          <w:tcPr>
            <w:tcW w:w="554" w:type="pct"/>
          </w:tcPr>
          <w:p w14:paraId="6DAB861F" w14:textId="77777777" w:rsidR="00C43CE0" w:rsidRDefault="00C43CE0"/>
        </w:tc>
        <w:tc>
          <w:tcPr>
            <w:tcW w:w="554" w:type="pct"/>
          </w:tcPr>
          <w:p w14:paraId="6DAB8620" w14:textId="77777777" w:rsidR="00C43CE0" w:rsidRDefault="00C43CE0"/>
        </w:tc>
        <w:tc>
          <w:tcPr>
            <w:tcW w:w="400" w:type="pct"/>
          </w:tcPr>
          <w:p w14:paraId="6DAB8621" w14:textId="77777777" w:rsidR="00C43CE0" w:rsidRDefault="00C43CE0"/>
        </w:tc>
        <w:tc>
          <w:tcPr>
            <w:tcW w:w="494" w:type="pct"/>
          </w:tcPr>
          <w:p w14:paraId="6DAB8622" w14:textId="77777777" w:rsidR="00C43CE0" w:rsidRDefault="00C43CE0"/>
        </w:tc>
        <w:tc>
          <w:tcPr>
            <w:tcW w:w="791" w:type="pct"/>
          </w:tcPr>
          <w:p w14:paraId="164CE52F" w14:textId="0E6B08E6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24" w14:textId="5A786BC1" w:rsidR="00C43CE0" w:rsidRDefault="00C43CE0"/>
        </w:tc>
        <w:tc>
          <w:tcPr>
            <w:tcW w:w="552" w:type="pct"/>
          </w:tcPr>
          <w:p w14:paraId="6DAB8625" w14:textId="77777777" w:rsidR="00C43CE0" w:rsidRDefault="00C43CE0"/>
        </w:tc>
        <w:tc>
          <w:tcPr>
            <w:tcW w:w="552" w:type="pct"/>
          </w:tcPr>
          <w:p w14:paraId="6DAB8626" w14:textId="77777777" w:rsidR="00C43CE0" w:rsidRDefault="00C43CE0"/>
        </w:tc>
        <w:tc>
          <w:tcPr>
            <w:tcW w:w="551" w:type="pct"/>
          </w:tcPr>
          <w:p w14:paraId="6DAB8627" w14:textId="77777777" w:rsidR="00C43CE0" w:rsidRDefault="00C43CE0"/>
        </w:tc>
      </w:tr>
      <w:tr w:rsidR="00C43CE0" w14:paraId="6DAB8634" w14:textId="77777777" w:rsidTr="00C43CE0">
        <w:trPr>
          <w:tblHeader/>
        </w:trPr>
        <w:tc>
          <w:tcPr>
            <w:tcW w:w="554" w:type="pct"/>
          </w:tcPr>
          <w:p w14:paraId="6DAB862A" w14:textId="77777777" w:rsidR="00C43CE0" w:rsidRDefault="00C43CE0"/>
        </w:tc>
        <w:tc>
          <w:tcPr>
            <w:tcW w:w="554" w:type="pct"/>
          </w:tcPr>
          <w:p w14:paraId="6DAB862B" w14:textId="77777777" w:rsidR="00C43CE0" w:rsidRDefault="00C43CE0"/>
        </w:tc>
        <w:tc>
          <w:tcPr>
            <w:tcW w:w="400" w:type="pct"/>
          </w:tcPr>
          <w:p w14:paraId="6DAB862C" w14:textId="77777777" w:rsidR="00C43CE0" w:rsidRDefault="00C43CE0"/>
        </w:tc>
        <w:tc>
          <w:tcPr>
            <w:tcW w:w="494" w:type="pct"/>
          </w:tcPr>
          <w:p w14:paraId="6DAB862D" w14:textId="77777777" w:rsidR="00C43CE0" w:rsidRDefault="00C43CE0"/>
        </w:tc>
        <w:tc>
          <w:tcPr>
            <w:tcW w:w="791" w:type="pct"/>
          </w:tcPr>
          <w:p w14:paraId="034036E6" w14:textId="3B411CFF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2F" w14:textId="748B0F41" w:rsidR="00C43CE0" w:rsidRDefault="00C43CE0"/>
        </w:tc>
        <w:tc>
          <w:tcPr>
            <w:tcW w:w="552" w:type="pct"/>
          </w:tcPr>
          <w:p w14:paraId="6DAB8630" w14:textId="77777777" w:rsidR="00C43CE0" w:rsidRDefault="00C43CE0"/>
        </w:tc>
        <w:tc>
          <w:tcPr>
            <w:tcW w:w="552" w:type="pct"/>
          </w:tcPr>
          <w:p w14:paraId="6DAB8631" w14:textId="77777777" w:rsidR="00C43CE0" w:rsidRDefault="00C43CE0"/>
        </w:tc>
        <w:tc>
          <w:tcPr>
            <w:tcW w:w="551" w:type="pct"/>
          </w:tcPr>
          <w:p w14:paraId="6DAB8632" w14:textId="77777777" w:rsidR="00C43CE0" w:rsidRDefault="00C43CE0"/>
        </w:tc>
      </w:tr>
      <w:tr w:rsidR="00C43CE0" w14:paraId="6DAB863F" w14:textId="77777777" w:rsidTr="00C43CE0">
        <w:trPr>
          <w:tblHeader/>
        </w:trPr>
        <w:tc>
          <w:tcPr>
            <w:tcW w:w="554" w:type="pct"/>
          </w:tcPr>
          <w:p w14:paraId="6DAB8635" w14:textId="77777777" w:rsidR="00C43CE0" w:rsidRDefault="00C43CE0"/>
        </w:tc>
        <w:tc>
          <w:tcPr>
            <w:tcW w:w="554" w:type="pct"/>
          </w:tcPr>
          <w:p w14:paraId="6DAB8636" w14:textId="77777777" w:rsidR="00C43CE0" w:rsidRDefault="00C43CE0"/>
        </w:tc>
        <w:tc>
          <w:tcPr>
            <w:tcW w:w="400" w:type="pct"/>
          </w:tcPr>
          <w:p w14:paraId="6DAB8637" w14:textId="77777777" w:rsidR="00C43CE0" w:rsidRDefault="00C43CE0"/>
        </w:tc>
        <w:tc>
          <w:tcPr>
            <w:tcW w:w="494" w:type="pct"/>
          </w:tcPr>
          <w:p w14:paraId="6DAB8638" w14:textId="77777777" w:rsidR="00C43CE0" w:rsidRDefault="00C43CE0"/>
        </w:tc>
        <w:tc>
          <w:tcPr>
            <w:tcW w:w="791" w:type="pct"/>
          </w:tcPr>
          <w:p w14:paraId="382368E1" w14:textId="4C023A61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3A" w14:textId="2C23B1AD" w:rsidR="00C43CE0" w:rsidRDefault="00C43CE0"/>
        </w:tc>
        <w:tc>
          <w:tcPr>
            <w:tcW w:w="552" w:type="pct"/>
          </w:tcPr>
          <w:p w14:paraId="6DAB863B" w14:textId="77777777" w:rsidR="00C43CE0" w:rsidRDefault="00C43CE0"/>
        </w:tc>
        <w:tc>
          <w:tcPr>
            <w:tcW w:w="552" w:type="pct"/>
          </w:tcPr>
          <w:p w14:paraId="6DAB863C" w14:textId="77777777" w:rsidR="00C43CE0" w:rsidRDefault="00C43CE0"/>
        </w:tc>
        <w:tc>
          <w:tcPr>
            <w:tcW w:w="551" w:type="pct"/>
          </w:tcPr>
          <w:p w14:paraId="6DAB863D" w14:textId="77777777" w:rsidR="00C43CE0" w:rsidRDefault="00C43CE0"/>
        </w:tc>
      </w:tr>
      <w:tr w:rsidR="00C43CE0" w14:paraId="6DAB864A" w14:textId="77777777" w:rsidTr="00C43CE0">
        <w:trPr>
          <w:tblHeader/>
        </w:trPr>
        <w:tc>
          <w:tcPr>
            <w:tcW w:w="554" w:type="pct"/>
          </w:tcPr>
          <w:p w14:paraId="6DAB8640" w14:textId="77777777" w:rsidR="00C43CE0" w:rsidRDefault="00C43CE0"/>
        </w:tc>
        <w:tc>
          <w:tcPr>
            <w:tcW w:w="554" w:type="pct"/>
          </w:tcPr>
          <w:p w14:paraId="6DAB8641" w14:textId="77777777" w:rsidR="00C43CE0" w:rsidRDefault="00C43CE0"/>
        </w:tc>
        <w:tc>
          <w:tcPr>
            <w:tcW w:w="400" w:type="pct"/>
          </w:tcPr>
          <w:p w14:paraId="6DAB8642" w14:textId="77777777" w:rsidR="00C43CE0" w:rsidRDefault="00C43CE0"/>
        </w:tc>
        <w:tc>
          <w:tcPr>
            <w:tcW w:w="494" w:type="pct"/>
          </w:tcPr>
          <w:p w14:paraId="6DAB8643" w14:textId="77777777" w:rsidR="00C43CE0" w:rsidRDefault="00C43CE0"/>
        </w:tc>
        <w:tc>
          <w:tcPr>
            <w:tcW w:w="791" w:type="pct"/>
          </w:tcPr>
          <w:p w14:paraId="31C40FFC" w14:textId="0C86699E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45" w14:textId="4ADB3288" w:rsidR="00C43CE0" w:rsidRDefault="00C43CE0"/>
        </w:tc>
        <w:tc>
          <w:tcPr>
            <w:tcW w:w="552" w:type="pct"/>
          </w:tcPr>
          <w:p w14:paraId="6DAB8646" w14:textId="77777777" w:rsidR="00C43CE0" w:rsidRDefault="00C43CE0"/>
        </w:tc>
        <w:tc>
          <w:tcPr>
            <w:tcW w:w="552" w:type="pct"/>
          </w:tcPr>
          <w:p w14:paraId="6DAB8647" w14:textId="77777777" w:rsidR="00C43CE0" w:rsidRDefault="00C43CE0"/>
        </w:tc>
        <w:tc>
          <w:tcPr>
            <w:tcW w:w="551" w:type="pct"/>
          </w:tcPr>
          <w:p w14:paraId="6DAB8648" w14:textId="77777777" w:rsidR="00C43CE0" w:rsidRDefault="00C43CE0"/>
        </w:tc>
      </w:tr>
      <w:tr w:rsidR="00C43CE0" w14:paraId="6DAB8655" w14:textId="77777777" w:rsidTr="00C43CE0">
        <w:trPr>
          <w:tblHeader/>
        </w:trPr>
        <w:tc>
          <w:tcPr>
            <w:tcW w:w="554" w:type="pct"/>
          </w:tcPr>
          <w:p w14:paraId="6DAB864B" w14:textId="77777777" w:rsidR="00C43CE0" w:rsidRDefault="00C43CE0"/>
        </w:tc>
        <w:tc>
          <w:tcPr>
            <w:tcW w:w="554" w:type="pct"/>
          </w:tcPr>
          <w:p w14:paraId="6DAB864C" w14:textId="77777777" w:rsidR="00C43CE0" w:rsidRDefault="00C43CE0"/>
        </w:tc>
        <w:tc>
          <w:tcPr>
            <w:tcW w:w="400" w:type="pct"/>
          </w:tcPr>
          <w:p w14:paraId="6DAB864D" w14:textId="77777777" w:rsidR="00C43CE0" w:rsidRDefault="00C43CE0"/>
        </w:tc>
        <w:tc>
          <w:tcPr>
            <w:tcW w:w="494" w:type="pct"/>
          </w:tcPr>
          <w:p w14:paraId="6DAB864E" w14:textId="77777777" w:rsidR="00C43CE0" w:rsidRDefault="00C43CE0"/>
        </w:tc>
        <w:tc>
          <w:tcPr>
            <w:tcW w:w="791" w:type="pct"/>
          </w:tcPr>
          <w:p w14:paraId="020EE04E" w14:textId="1B8E85BA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50" w14:textId="4C98B770" w:rsidR="00C43CE0" w:rsidRDefault="00C43CE0"/>
        </w:tc>
        <w:tc>
          <w:tcPr>
            <w:tcW w:w="552" w:type="pct"/>
          </w:tcPr>
          <w:p w14:paraId="6DAB8651" w14:textId="77777777" w:rsidR="00C43CE0" w:rsidRDefault="00C43CE0"/>
        </w:tc>
        <w:tc>
          <w:tcPr>
            <w:tcW w:w="552" w:type="pct"/>
          </w:tcPr>
          <w:p w14:paraId="6DAB8652" w14:textId="77777777" w:rsidR="00C43CE0" w:rsidRDefault="00C43CE0"/>
        </w:tc>
        <w:tc>
          <w:tcPr>
            <w:tcW w:w="551" w:type="pct"/>
          </w:tcPr>
          <w:p w14:paraId="6DAB8653" w14:textId="77777777" w:rsidR="00C43CE0" w:rsidRDefault="00C43CE0"/>
        </w:tc>
      </w:tr>
      <w:tr w:rsidR="00C43CE0" w14:paraId="6DAB8660" w14:textId="77777777" w:rsidTr="00C43CE0">
        <w:trPr>
          <w:tblHeader/>
        </w:trPr>
        <w:tc>
          <w:tcPr>
            <w:tcW w:w="554" w:type="pct"/>
          </w:tcPr>
          <w:p w14:paraId="6DAB8656" w14:textId="77777777" w:rsidR="00C43CE0" w:rsidRDefault="00C43CE0"/>
        </w:tc>
        <w:tc>
          <w:tcPr>
            <w:tcW w:w="554" w:type="pct"/>
          </w:tcPr>
          <w:p w14:paraId="6DAB8657" w14:textId="77777777" w:rsidR="00C43CE0" w:rsidRDefault="00C43CE0"/>
        </w:tc>
        <w:tc>
          <w:tcPr>
            <w:tcW w:w="400" w:type="pct"/>
          </w:tcPr>
          <w:p w14:paraId="6DAB8658" w14:textId="77777777" w:rsidR="00C43CE0" w:rsidRDefault="00C43CE0"/>
        </w:tc>
        <w:tc>
          <w:tcPr>
            <w:tcW w:w="494" w:type="pct"/>
          </w:tcPr>
          <w:p w14:paraId="6DAB8659" w14:textId="77777777" w:rsidR="00C43CE0" w:rsidRDefault="00C43CE0"/>
        </w:tc>
        <w:tc>
          <w:tcPr>
            <w:tcW w:w="791" w:type="pct"/>
          </w:tcPr>
          <w:p w14:paraId="4BD8E7F3" w14:textId="45ACF44E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5B" w14:textId="482A07BF" w:rsidR="00C43CE0" w:rsidRDefault="00C43CE0"/>
        </w:tc>
        <w:tc>
          <w:tcPr>
            <w:tcW w:w="552" w:type="pct"/>
          </w:tcPr>
          <w:p w14:paraId="6DAB865C" w14:textId="77777777" w:rsidR="00C43CE0" w:rsidRDefault="00C43CE0"/>
        </w:tc>
        <w:tc>
          <w:tcPr>
            <w:tcW w:w="552" w:type="pct"/>
          </w:tcPr>
          <w:p w14:paraId="6DAB865D" w14:textId="77777777" w:rsidR="00C43CE0" w:rsidRDefault="00C43CE0"/>
        </w:tc>
        <w:tc>
          <w:tcPr>
            <w:tcW w:w="551" w:type="pct"/>
          </w:tcPr>
          <w:p w14:paraId="6DAB865E" w14:textId="77777777" w:rsidR="00C43CE0" w:rsidRDefault="00C43CE0"/>
        </w:tc>
      </w:tr>
      <w:tr w:rsidR="00C43CE0" w14:paraId="6DAB866B" w14:textId="77777777" w:rsidTr="00C43CE0">
        <w:trPr>
          <w:tblHeader/>
        </w:trPr>
        <w:tc>
          <w:tcPr>
            <w:tcW w:w="554" w:type="pct"/>
          </w:tcPr>
          <w:p w14:paraId="6DAB8661" w14:textId="77777777" w:rsidR="00C43CE0" w:rsidRDefault="00C43CE0"/>
        </w:tc>
        <w:tc>
          <w:tcPr>
            <w:tcW w:w="554" w:type="pct"/>
          </w:tcPr>
          <w:p w14:paraId="6DAB8662" w14:textId="77777777" w:rsidR="00C43CE0" w:rsidRDefault="00C43CE0"/>
        </w:tc>
        <w:tc>
          <w:tcPr>
            <w:tcW w:w="400" w:type="pct"/>
          </w:tcPr>
          <w:p w14:paraId="6DAB8663" w14:textId="77777777" w:rsidR="00C43CE0" w:rsidRDefault="00C43CE0"/>
        </w:tc>
        <w:tc>
          <w:tcPr>
            <w:tcW w:w="494" w:type="pct"/>
          </w:tcPr>
          <w:p w14:paraId="6DAB8664" w14:textId="77777777" w:rsidR="00C43CE0" w:rsidRDefault="00C43CE0"/>
        </w:tc>
        <w:tc>
          <w:tcPr>
            <w:tcW w:w="791" w:type="pct"/>
          </w:tcPr>
          <w:p w14:paraId="571ACA39" w14:textId="172535F8" w:rsidR="00C43CE0" w:rsidRDefault="00C43CE0">
            <w:r w:rsidRPr="00BC69F3">
              <w:rPr>
                <w:sz w:val="20"/>
              </w:rPr>
              <w:t>Clinician / Support Worker  /Clinical Admin / Clinical Admin SuperUser</w:t>
            </w:r>
          </w:p>
        </w:tc>
        <w:tc>
          <w:tcPr>
            <w:tcW w:w="552" w:type="pct"/>
          </w:tcPr>
          <w:p w14:paraId="6DAB8666" w14:textId="0C801D24" w:rsidR="00C43CE0" w:rsidRDefault="00C43CE0"/>
        </w:tc>
        <w:tc>
          <w:tcPr>
            <w:tcW w:w="552" w:type="pct"/>
          </w:tcPr>
          <w:p w14:paraId="6DAB8667" w14:textId="77777777" w:rsidR="00C43CE0" w:rsidRDefault="00C43CE0"/>
        </w:tc>
        <w:tc>
          <w:tcPr>
            <w:tcW w:w="552" w:type="pct"/>
          </w:tcPr>
          <w:p w14:paraId="6DAB8668" w14:textId="77777777" w:rsidR="00C43CE0" w:rsidRDefault="00C43CE0"/>
        </w:tc>
        <w:tc>
          <w:tcPr>
            <w:tcW w:w="551" w:type="pct"/>
          </w:tcPr>
          <w:p w14:paraId="6DAB8669" w14:textId="77777777" w:rsidR="00C43CE0" w:rsidRDefault="00C43CE0"/>
        </w:tc>
      </w:tr>
    </w:tbl>
    <w:p w14:paraId="6DAB8682" w14:textId="77777777" w:rsidR="007966A7" w:rsidRPr="007966A7" w:rsidRDefault="007966A7">
      <w:pPr>
        <w:rPr>
          <w:b/>
          <w:sz w:val="28"/>
        </w:rPr>
      </w:pPr>
      <w:r w:rsidRPr="007966A7">
        <w:rPr>
          <w:b/>
          <w:sz w:val="28"/>
        </w:rPr>
        <w:t xml:space="preserve">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7966A7" w14:paraId="6DAB8684" w14:textId="77777777" w:rsidTr="007966A7">
        <w:tc>
          <w:tcPr>
            <w:tcW w:w="2518" w:type="dxa"/>
            <w:shd w:val="clear" w:color="auto" w:fill="DAEEF3" w:themeFill="accent5" w:themeFillTint="33"/>
          </w:tcPr>
          <w:p w14:paraId="6DAB8683" w14:textId="77777777" w:rsidR="007966A7" w:rsidRDefault="007966A7">
            <w:r>
              <w:t>Shaded Headings Only apply to providers with an EDI, and/or using Medtech</w:t>
            </w:r>
          </w:p>
        </w:tc>
        <w:bookmarkStart w:id="0" w:name="_GoBack"/>
        <w:bookmarkEnd w:id="0"/>
      </w:tr>
    </w:tbl>
    <w:p w14:paraId="6DAB8685" w14:textId="77777777" w:rsidR="007966A7" w:rsidRDefault="007966A7"/>
    <w:p w14:paraId="6DAB8686" w14:textId="77777777" w:rsidR="007966A7" w:rsidRDefault="007966A7">
      <w:r>
        <w:t>External Medtech Provider Name:</w:t>
      </w:r>
    </w:p>
    <w:p w14:paraId="6DAB8687" w14:textId="77777777" w:rsidR="004906AC" w:rsidRDefault="004906AC">
      <w:r>
        <w:rPr>
          <w:noProof/>
          <w:lang w:val="en-NZ" w:eastAsia="en-NZ"/>
        </w:rPr>
        <w:lastRenderedPageBreak/>
        <w:drawing>
          <wp:inline distT="0" distB="0" distL="0" distR="0" wp14:anchorId="6DAB8688" wp14:editId="6DAB8689">
            <wp:extent cx="3771429" cy="1771429"/>
            <wp:effectExtent l="0" t="0" r="635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6AC" w:rsidSect="00C43CE0">
      <w:headerReference w:type="default" r:id="rId9"/>
      <w:footerReference w:type="default" r:id="rId10"/>
      <w:pgSz w:w="16838" w:h="11906" w:orient="landscape" w:code="9"/>
      <w:pgMar w:top="118" w:right="720" w:bottom="720" w:left="720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868C" w14:textId="77777777" w:rsidR="004906AC" w:rsidRDefault="004906AC" w:rsidP="004906AC">
      <w:pPr>
        <w:spacing w:before="0" w:after="0"/>
      </w:pPr>
      <w:r>
        <w:separator/>
      </w:r>
    </w:p>
  </w:endnote>
  <w:endnote w:type="continuationSeparator" w:id="0">
    <w:p w14:paraId="6DAB868D" w14:textId="77777777" w:rsidR="004906AC" w:rsidRDefault="004906AC" w:rsidP="00490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8690" w14:textId="77777777" w:rsidR="004906AC" w:rsidRDefault="004906AC" w:rsidP="004906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868A" w14:textId="77777777" w:rsidR="004906AC" w:rsidRDefault="004906AC" w:rsidP="004906AC">
      <w:pPr>
        <w:spacing w:before="0" w:after="0"/>
      </w:pPr>
      <w:r>
        <w:separator/>
      </w:r>
    </w:p>
  </w:footnote>
  <w:footnote w:type="continuationSeparator" w:id="0">
    <w:p w14:paraId="6DAB868B" w14:textId="77777777" w:rsidR="004906AC" w:rsidRDefault="004906AC" w:rsidP="004906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868F" w14:textId="393AC298" w:rsidR="004906AC" w:rsidRDefault="004906AC" w:rsidP="00C43CE0">
    <w:pPr>
      <w:pStyle w:val="Heading1"/>
    </w:pPr>
    <w:r w:rsidRPr="004906AC">
      <w:t xml:space="preserve">SHARED CARE: NEW USER REQUEST FORM - PRIMARY/COMMUNITY CARE </w:t>
    </w:r>
    <w:r>
      <w:t xml:space="preserve">                                                                                 </w:t>
    </w:r>
    <w:r w:rsidRPr="004906AC">
      <w:t xml:space="preserve"> </w:t>
    </w:r>
    <w:r>
      <w:t xml:space="preserve"> </w:t>
    </w:r>
    <w:r>
      <w:rPr>
        <w:noProof/>
        <w:lang w:val="en-NZ" w:eastAsia="en-NZ"/>
      </w:rPr>
      <w:drawing>
        <wp:inline distT="0" distB="0" distL="0" distR="0" wp14:anchorId="6DAB8691" wp14:editId="6DAB8692">
          <wp:extent cx="451139" cy="5400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P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3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6655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C"/>
    <w:rsid w:val="000C3A14"/>
    <w:rsid w:val="000F51BE"/>
    <w:rsid w:val="004906AC"/>
    <w:rsid w:val="006026C5"/>
    <w:rsid w:val="007966A7"/>
    <w:rsid w:val="007C6F65"/>
    <w:rsid w:val="009312F9"/>
    <w:rsid w:val="00C43CE0"/>
    <w:rsid w:val="00C56D8B"/>
    <w:rsid w:val="00D17DC7"/>
    <w:rsid w:val="00E36B0E"/>
    <w:rsid w:val="00E60EBE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AB8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4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B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36B0E"/>
    <w:pPr>
      <w:keepNext/>
      <w:spacing w:before="240" w:after="60"/>
      <w:outlineLvl w:val="2"/>
    </w:pPr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E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EB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E36B0E"/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character" w:customStyle="1" w:styleId="Heading4Char">
    <w:name w:val="Heading 4 Char"/>
    <w:link w:val="Heading4"/>
    <w:uiPriority w:val="9"/>
    <w:rsid w:val="00E60EBE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EB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0EBE"/>
    <w:rPr>
      <w:rFonts w:ascii="Cambria" w:hAnsi="Cambria"/>
      <w:color w:val="343434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4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B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36B0E"/>
    <w:pPr>
      <w:keepNext/>
      <w:spacing w:before="240" w:after="60"/>
      <w:outlineLvl w:val="2"/>
    </w:pPr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E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EB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E36B0E"/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character" w:customStyle="1" w:styleId="Heading4Char">
    <w:name w:val="Heading 4 Char"/>
    <w:link w:val="Heading4"/>
    <w:uiPriority w:val="9"/>
    <w:rsid w:val="00E60EBE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EB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0EBE"/>
    <w:rPr>
      <w:rFonts w:ascii="Cambria" w:hAnsi="Cambria"/>
      <w:color w:val="343434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haredCare">
      <a:dk1>
        <a:srgbClr val="087B8A"/>
      </a:dk1>
      <a:lt1>
        <a:sysClr val="window" lastClr="FFFFFF"/>
      </a:lt1>
      <a:dk2>
        <a:srgbClr val="1F497D"/>
      </a:dk2>
      <a:lt2>
        <a:srgbClr val="C2DEE3"/>
      </a:lt2>
      <a:accent1>
        <a:srgbClr val="087B8A"/>
      </a:accent1>
      <a:accent2>
        <a:srgbClr val="C2DEE3"/>
      </a:accent2>
      <a:accent3>
        <a:srgbClr val="002060"/>
      </a:accent3>
      <a:accent4>
        <a:srgbClr val="FFFFFF"/>
      </a:accent4>
      <a:accent5>
        <a:srgbClr val="4BACC6"/>
      </a:accent5>
      <a:accent6>
        <a:srgbClr val="087B8A"/>
      </a:accent6>
      <a:hlink>
        <a:srgbClr val="002060"/>
      </a:hlink>
      <a:folHlink>
        <a:srgbClr val="002060"/>
      </a:folHlink>
    </a:clrScheme>
    <a:fontScheme name="Shared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500FA240.dotm</Template>
  <TotalTime>9</TotalTime>
  <Pages>2</Pages>
  <Words>168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Ross (healthAlliance)</dc:creator>
  <cp:lastModifiedBy>Deborah Ross (healthAlliance)</cp:lastModifiedBy>
  <cp:revision>4</cp:revision>
  <dcterms:created xsi:type="dcterms:W3CDTF">2016-05-30T01:40:00Z</dcterms:created>
  <dcterms:modified xsi:type="dcterms:W3CDTF">2016-05-30T01:48:00Z</dcterms:modified>
</cp:coreProperties>
</file>