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52"/>
        <w:gridCol w:w="2218"/>
        <w:gridCol w:w="2639"/>
        <w:gridCol w:w="1090"/>
        <w:gridCol w:w="1212"/>
        <w:gridCol w:w="2829"/>
        <w:gridCol w:w="1974"/>
      </w:tblGrid>
      <w:tr w:rsidR="001F3E48" w14:paraId="2C1F116F" w14:textId="77777777" w:rsidTr="001F3E48">
        <w:tc>
          <w:tcPr>
            <w:tcW w:w="1169" w:type="pct"/>
            <w:vAlign w:val="bottom"/>
          </w:tcPr>
          <w:p w14:paraId="2C1F1165" w14:textId="2625D9E6" w:rsidR="001F3E48" w:rsidRPr="00C10743" w:rsidRDefault="001F3E48">
            <w:pPr>
              <w:rPr>
                <w:b/>
                <w:sz w:val="20"/>
              </w:rPr>
            </w:pP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710" w:type="pct"/>
            <w:vAlign w:val="bottom"/>
          </w:tcPr>
          <w:p w14:paraId="2C1F1166" w14:textId="474D4D5F" w:rsidR="001F3E48" w:rsidRPr="00C10743" w:rsidRDefault="001F3E48">
            <w:pPr>
              <w:rPr>
                <w:b/>
                <w:sz w:val="20"/>
              </w:rPr>
            </w:pPr>
            <w:r>
              <w:rPr>
                <w:b/>
                <w:bCs/>
                <w:szCs w:val="22"/>
              </w:rPr>
              <w:t>PMS Type (Medtech/</w:t>
            </w:r>
            <w:r>
              <w:rPr>
                <w:b/>
                <w:bCs/>
                <w:szCs w:val="22"/>
              </w:rPr>
              <w:br/>
              <w:t>MyPractice/Concerto</w:t>
            </w:r>
          </w:p>
        </w:tc>
        <w:tc>
          <w:tcPr>
            <w:tcW w:w="845" w:type="pct"/>
            <w:vAlign w:val="bottom"/>
          </w:tcPr>
          <w:p w14:paraId="2C1F1167" w14:textId="121A928B" w:rsidR="001F3E48" w:rsidRPr="00C10743" w:rsidRDefault="001F3E48">
            <w:pPr>
              <w:rPr>
                <w:b/>
                <w:sz w:val="20"/>
              </w:rPr>
            </w:pPr>
            <w:r>
              <w:rPr>
                <w:b/>
                <w:bCs/>
                <w:szCs w:val="22"/>
              </w:rPr>
              <w:t xml:space="preserve">Org Type </w:t>
            </w:r>
            <w:proofErr w:type="spellStart"/>
            <w:r>
              <w:rPr>
                <w:b/>
                <w:bCs/>
                <w:szCs w:val="22"/>
              </w:rPr>
              <w:t>eg</w:t>
            </w:r>
            <w:proofErr w:type="spellEnd"/>
            <w:r>
              <w:rPr>
                <w:b/>
                <w:bCs/>
                <w:szCs w:val="22"/>
              </w:rPr>
              <w:t>, General Practice/Pharmacy</w:t>
            </w:r>
          </w:p>
        </w:tc>
        <w:tc>
          <w:tcPr>
            <w:tcW w:w="349" w:type="pct"/>
            <w:vAlign w:val="bottom"/>
          </w:tcPr>
          <w:p w14:paraId="2C1F1168" w14:textId="350AB85E" w:rsidR="001F3E48" w:rsidRPr="00C10743" w:rsidRDefault="001F3E48">
            <w:pPr>
              <w:rPr>
                <w:b/>
                <w:sz w:val="20"/>
              </w:rPr>
            </w:pPr>
            <w:r>
              <w:rPr>
                <w:b/>
                <w:bCs/>
                <w:szCs w:val="22"/>
              </w:rPr>
              <w:t>DHB</w:t>
            </w:r>
          </w:p>
        </w:tc>
        <w:tc>
          <w:tcPr>
            <w:tcW w:w="388" w:type="pct"/>
            <w:vAlign w:val="bottom"/>
          </w:tcPr>
          <w:p w14:paraId="2C1F1169" w14:textId="4B30C126" w:rsidR="001F3E48" w:rsidRPr="00C10743" w:rsidRDefault="001F3E48">
            <w:pPr>
              <w:rPr>
                <w:b/>
                <w:sz w:val="20"/>
              </w:rPr>
            </w:pPr>
            <w:r>
              <w:rPr>
                <w:b/>
                <w:bCs/>
                <w:szCs w:val="22"/>
              </w:rPr>
              <w:t>PHO (If GP)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2C1F116A" w14:textId="3B05F40F" w:rsidR="001F3E48" w:rsidRPr="00C10743" w:rsidRDefault="001F3E48">
            <w:pPr>
              <w:rPr>
                <w:sz w:val="20"/>
              </w:rPr>
            </w:pPr>
            <w:r>
              <w:rPr>
                <w:b/>
                <w:bCs/>
                <w:szCs w:val="22"/>
              </w:rPr>
              <w:t>Phone Number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2C1F116B" w14:textId="74D2E04B" w:rsidR="001F3E48" w:rsidRPr="00C10743" w:rsidRDefault="001F3E48">
            <w:pPr>
              <w:rPr>
                <w:sz w:val="20"/>
              </w:rPr>
            </w:pPr>
            <w:r>
              <w:rPr>
                <w:b/>
                <w:bCs/>
                <w:szCs w:val="22"/>
              </w:rPr>
              <w:t>Fax number (optional)</w:t>
            </w:r>
          </w:p>
        </w:tc>
      </w:tr>
      <w:tr w:rsidR="001F3E48" w14:paraId="2C1F117A" w14:textId="77777777" w:rsidTr="001F3E48">
        <w:tc>
          <w:tcPr>
            <w:tcW w:w="1169" w:type="pct"/>
          </w:tcPr>
          <w:p w14:paraId="2C1F1170" w14:textId="77777777" w:rsidR="001F3E48" w:rsidRDefault="001F3E48"/>
        </w:tc>
        <w:tc>
          <w:tcPr>
            <w:tcW w:w="710" w:type="pct"/>
          </w:tcPr>
          <w:p w14:paraId="2C1F1171" w14:textId="77777777" w:rsidR="001F3E48" w:rsidRDefault="001F3E48"/>
        </w:tc>
        <w:tc>
          <w:tcPr>
            <w:tcW w:w="845" w:type="pct"/>
          </w:tcPr>
          <w:p w14:paraId="2C1F1172" w14:textId="77777777" w:rsidR="001F3E48" w:rsidRDefault="001F3E48"/>
        </w:tc>
        <w:tc>
          <w:tcPr>
            <w:tcW w:w="349" w:type="pct"/>
          </w:tcPr>
          <w:p w14:paraId="2C1F1173" w14:textId="77777777" w:rsidR="001F3E48" w:rsidRDefault="001F3E48"/>
        </w:tc>
        <w:tc>
          <w:tcPr>
            <w:tcW w:w="388" w:type="pct"/>
          </w:tcPr>
          <w:p w14:paraId="2C1F1174" w14:textId="77777777" w:rsidR="001F3E48" w:rsidRDefault="001F3E48"/>
        </w:tc>
        <w:tc>
          <w:tcPr>
            <w:tcW w:w="906" w:type="pct"/>
          </w:tcPr>
          <w:p w14:paraId="2C1F1175" w14:textId="77777777" w:rsidR="001F3E48" w:rsidRDefault="001F3E48"/>
        </w:tc>
        <w:tc>
          <w:tcPr>
            <w:tcW w:w="632" w:type="pct"/>
          </w:tcPr>
          <w:p w14:paraId="2C1F1176" w14:textId="77777777" w:rsidR="001F3E48" w:rsidRDefault="001F3E48"/>
        </w:tc>
      </w:tr>
      <w:tr w:rsidR="001F3E48" w14:paraId="2C1F1185" w14:textId="77777777" w:rsidTr="001F3E48">
        <w:tc>
          <w:tcPr>
            <w:tcW w:w="1169" w:type="pct"/>
          </w:tcPr>
          <w:p w14:paraId="2C1F117B" w14:textId="77777777" w:rsidR="001F3E48" w:rsidRDefault="001F3E48"/>
        </w:tc>
        <w:tc>
          <w:tcPr>
            <w:tcW w:w="710" w:type="pct"/>
          </w:tcPr>
          <w:p w14:paraId="2C1F117C" w14:textId="77777777" w:rsidR="001F3E48" w:rsidRDefault="001F3E48"/>
        </w:tc>
        <w:tc>
          <w:tcPr>
            <w:tcW w:w="845" w:type="pct"/>
          </w:tcPr>
          <w:p w14:paraId="2C1F117D" w14:textId="77777777" w:rsidR="001F3E48" w:rsidRDefault="001F3E48"/>
        </w:tc>
        <w:tc>
          <w:tcPr>
            <w:tcW w:w="349" w:type="pct"/>
          </w:tcPr>
          <w:p w14:paraId="2C1F117E" w14:textId="77777777" w:rsidR="001F3E48" w:rsidRDefault="001F3E48"/>
        </w:tc>
        <w:tc>
          <w:tcPr>
            <w:tcW w:w="388" w:type="pct"/>
          </w:tcPr>
          <w:p w14:paraId="2C1F117F" w14:textId="77777777" w:rsidR="001F3E48" w:rsidRDefault="001F3E48"/>
        </w:tc>
        <w:tc>
          <w:tcPr>
            <w:tcW w:w="906" w:type="pct"/>
          </w:tcPr>
          <w:p w14:paraId="2C1F1180" w14:textId="77777777" w:rsidR="001F3E48" w:rsidRDefault="001F3E48"/>
        </w:tc>
        <w:tc>
          <w:tcPr>
            <w:tcW w:w="632" w:type="pct"/>
          </w:tcPr>
          <w:p w14:paraId="2C1F1181" w14:textId="77777777" w:rsidR="001F3E48" w:rsidRDefault="001F3E48"/>
        </w:tc>
      </w:tr>
      <w:tr w:rsidR="001F3E48" w14:paraId="2C1F1190" w14:textId="77777777" w:rsidTr="001F3E48">
        <w:tc>
          <w:tcPr>
            <w:tcW w:w="1169" w:type="pct"/>
          </w:tcPr>
          <w:p w14:paraId="2C1F1186" w14:textId="77777777" w:rsidR="001F3E48" w:rsidRDefault="001F3E48"/>
        </w:tc>
        <w:tc>
          <w:tcPr>
            <w:tcW w:w="710" w:type="pct"/>
          </w:tcPr>
          <w:p w14:paraId="2C1F1187" w14:textId="77777777" w:rsidR="001F3E48" w:rsidRDefault="001F3E48"/>
        </w:tc>
        <w:tc>
          <w:tcPr>
            <w:tcW w:w="845" w:type="pct"/>
          </w:tcPr>
          <w:p w14:paraId="2C1F1188" w14:textId="77777777" w:rsidR="001F3E48" w:rsidRDefault="001F3E48"/>
        </w:tc>
        <w:tc>
          <w:tcPr>
            <w:tcW w:w="349" w:type="pct"/>
          </w:tcPr>
          <w:p w14:paraId="2C1F1189" w14:textId="77777777" w:rsidR="001F3E48" w:rsidRDefault="001F3E48"/>
        </w:tc>
        <w:tc>
          <w:tcPr>
            <w:tcW w:w="388" w:type="pct"/>
          </w:tcPr>
          <w:p w14:paraId="2C1F118A" w14:textId="77777777" w:rsidR="001F3E48" w:rsidRDefault="001F3E48"/>
        </w:tc>
        <w:tc>
          <w:tcPr>
            <w:tcW w:w="906" w:type="pct"/>
          </w:tcPr>
          <w:p w14:paraId="2C1F118B" w14:textId="77777777" w:rsidR="001F3E48" w:rsidRDefault="001F3E48"/>
        </w:tc>
        <w:tc>
          <w:tcPr>
            <w:tcW w:w="632" w:type="pct"/>
          </w:tcPr>
          <w:p w14:paraId="2C1F118C" w14:textId="77777777" w:rsidR="001F3E48" w:rsidRDefault="001F3E48"/>
        </w:tc>
      </w:tr>
      <w:tr w:rsidR="001F3E48" w14:paraId="2C1F119B" w14:textId="77777777" w:rsidTr="001F3E48">
        <w:tc>
          <w:tcPr>
            <w:tcW w:w="1169" w:type="pct"/>
          </w:tcPr>
          <w:p w14:paraId="2C1F1191" w14:textId="77777777" w:rsidR="001F3E48" w:rsidRDefault="001F3E48"/>
        </w:tc>
        <w:tc>
          <w:tcPr>
            <w:tcW w:w="710" w:type="pct"/>
          </w:tcPr>
          <w:p w14:paraId="2C1F1192" w14:textId="77777777" w:rsidR="001F3E48" w:rsidRDefault="001F3E48"/>
        </w:tc>
        <w:tc>
          <w:tcPr>
            <w:tcW w:w="845" w:type="pct"/>
          </w:tcPr>
          <w:p w14:paraId="2C1F1193" w14:textId="77777777" w:rsidR="001F3E48" w:rsidRDefault="001F3E48"/>
        </w:tc>
        <w:tc>
          <w:tcPr>
            <w:tcW w:w="349" w:type="pct"/>
          </w:tcPr>
          <w:p w14:paraId="2C1F1194" w14:textId="77777777" w:rsidR="001F3E48" w:rsidRDefault="001F3E48"/>
        </w:tc>
        <w:tc>
          <w:tcPr>
            <w:tcW w:w="388" w:type="pct"/>
          </w:tcPr>
          <w:p w14:paraId="2C1F1195" w14:textId="77777777" w:rsidR="001F3E48" w:rsidRDefault="001F3E48"/>
        </w:tc>
        <w:tc>
          <w:tcPr>
            <w:tcW w:w="906" w:type="pct"/>
          </w:tcPr>
          <w:p w14:paraId="2C1F1196" w14:textId="77777777" w:rsidR="001F3E48" w:rsidRDefault="001F3E48"/>
        </w:tc>
        <w:tc>
          <w:tcPr>
            <w:tcW w:w="632" w:type="pct"/>
          </w:tcPr>
          <w:p w14:paraId="2C1F1197" w14:textId="77777777" w:rsidR="001F3E48" w:rsidRDefault="001F3E48"/>
        </w:tc>
      </w:tr>
      <w:tr w:rsidR="001F3E48" w14:paraId="2C1F11A6" w14:textId="77777777" w:rsidTr="001F3E48">
        <w:tc>
          <w:tcPr>
            <w:tcW w:w="1169" w:type="pct"/>
          </w:tcPr>
          <w:p w14:paraId="2C1F119C" w14:textId="77777777" w:rsidR="001F3E48" w:rsidRDefault="001F3E48"/>
        </w:tc>
        <w:tc>
          <w:tcPr>
            <w:tcW w:w="710" w:type="pct"/>
          </w:tcPr>
          <w:p w14:paraId="2C1F119D" w14:textId="77777777" w:rsidR="001F3E48" w:rsidRDefault="001F3E48"/>
        </w:tc>
        <w:tc>
          <w:tcPr>
            <w:tcW w:w="845" w:type="pct"/>
          </w:tcPr>
          <w:p w14:paraId="2C1F119E" w14:textId="77777777" w:rsidR="001F3E48" w:rsidRDefault="001F3E48"/>
        </w:tc>
        <w:tc>
          <w:tcPr>
            <w:tcW w:w="349" w:type="pct"/>
          </w:tcPr>
          <w:p w14:paraId="2C1F119F" w14:textId="77777777" w:rsidR="001F3E48" w:rsidRDefault="001F3E48"/>
        </w:tc>
        <w:tc>
          <w:tcPr>
            <w:tcW w:w="388" w:type="pct"/>
          </w:tcPr>
          <w:p w14:paraId="2C1F11A0" w14:textId="77777777" w:rsidR="001F3E48" w:rsidRDefault="001F3E48"/>
        </w:tc>
        <w:tc>
          <w:tcPr>
            <w:tcW w:w="906" w:type="pct"/>
          </w:tcPr>
          <w:p w14:paraId="2C1F11A1" w14:textId="77777777" w:rsidR="001F3E48" w:rsidRDefault="001F3E48"/>
        </w:tc>
        <w:tc>
          <w:tcPr>
            <w:tcW w:w="632" w:type="pct"/>
          </w:tcPr>
          <w:p w14:paraId="2C1F11A2" w14:textId="77777777" w:rsidR="001F3E48" w:rsidRDefault="001F3E48"/>
        </w:tc>
      </w:tr>
      <w:tr w:rsidR="001F3E48" w14:paraId="2C1F11B1" w14:textId="77777777" w:rsidTr="001F3E48">
        <w:tc>
          <w:tcPr>
            <w:tcW w:w="1169" w:type="pct"/>
          </w:tcPr>
          <w:p w14:paraId="2C1F11A7" w14:textId="77777777" w:rsidR="001F3E48" w:rsidRDefault="001F3E48"/>
        </w:tc>
        <w:tc>
          <w:tcPr>
            <w:tcW w:w="710" w:type="pct"/>
          </w:tcPr>
          <w:p w14:paraId="2C1F11A8" w14:textId="77777777" w:rsidR="001F3E48" w:rsidRDefault="001F3E48"/>
        </w:tc>
        <w:tc>
          <w:tcPr>
            <w:tcW w:w="845" w:type="pct"/>
          </w:tcPr>
          <w:p w14:paraId="2C1F11A9" w14:textId="77777777" w:rsidR="001F3E48" w:rsidRDefault="001F3E48"/>
        </w:tc>
        <w:tc>
          <w:tcPr>
            <w:tcW w:w="349" w:type="pct"/>
          </w:tcPr>
          <w:p w14:paraId="2C1F11AA" w14:textId="77777777" w:rsidR="001F3E48" w:rsidRDefault="001F3E48"/>
        </w:tc>
        <w:tc>
          <w:tcPr>
            <w:tcW w:w="388" w:type="pct"/>
          </w:tcPr>
          <w:p w14:paraId="2C1F11AB" w14:textId="77777777" w:rsidR="001F3E48" w:rsidRDefault="001F3E48"/>
        </w:tc>
        <w:tc>
          <w:tcPr>
            <w:tcW w:w="906" w:type="pct"/>
          </w:tcPr>
          <w:p w14:paraId="2C1F11AC" w14:textId="77777777" w:rsidR="001F3E48" w:rsidRDefault="001F3E48"/>
        </w:tc>
        <w:tc>
          <w:tcPr>
            <w:tcW w:w="632" w:type="pct"/>
          </w:tcPr>
          <w:p w14:paraId="2C1F11AD" w14:textId="77777777" w:rsidR="001F3E48" w:rsidRDefault="001F3E48"/>
        </w:tc>
      </w:tr>
      <w:tr w:rsidR="001F3E48" w14:paraId="2C1F11BC" w14:textId="77777777" w:rsidTr="001F3E48">
        <w:tc>
          <w:tcPr>
            <w:tcW w:w="1169" w:type="pct"/>
          </w:tcPr>
          <w:p w14:paraId="2C1F11B2" w14:textId="77777777" w:rsidR="001F3E48" w:rsidRDefault="001F3E48"/>
        </w:tc>
        <w:tc>
          <w:tcPr>
            <w:tcW w:w="710" w:type="pct"/>
          </w:tcPr>
          <w:p w14:paraId="2C1F11B3" w14:textId="77777777" w:rsidR="001F3E48" w:rsidRDefault="001F3E48"/>
        </w:tc>
        <w:tc>
          <w:tcPr>
            <w:tcW w:w="845" w:type="pct"/>
          </w:tcPr>
          <w:p w14:paraId="2C1F11B4" w14:textId="77777777" w:rsidR="001F3E48" w:rsidRDefault="001F3E48"/>
        </w:tc>
        <w:tc>
          <w:tcPr>
            <w:tcW w:w="349" w:type="pct"/>
          </w:tcPr>
          <w:p w14:paraId="2C1F11B5" w14:textId="77777777" w:rsidR="001F3E48" w:rsidRDefault="001F3E48"/>
        </w:tc>
        <w:tc>
          <w:tcPr>
            <w:tcW w:w="388" w:type="pct"/>
          </w:tcPr>
          <w:p w14:paraId="2C1F11B6" w14:textId="77777777" w:rsidR="001F3E48" w:rsidRDefault="001F3E48"/>
        </w:tc>
        <w:tc>
          <w:tcPr>
            <w:tcW w:w="906" w:type="pct"/>
          </w:tcPr>
          <w:p w14:paraId="2C1F11B7" w14:textId="77777777" w:rsidR="001F3E48" w:rsidRDefault="001F3E48"/>
        </w:tc>
        <w:tc>
          <w:tcPr>
            <w:tcW w:w="632" w:type="pct"/>
          </w:tcPr>
          <w:p w14:paraId="2C1F11B8" w14:textId="77777777" w:rsidR="001F3E48" w:rsidRDefault="001F3E48"/>
        </w:tc>
      </w:tr>
      <w:tr w:rsidR="001F3E48" w14:paraId="2C1F11C7" w14:textId="77777777" w:rsidTr="001F3E48">
        <w:tc>
          <w:tcPr>
            <w:tcW w:w="1169" w:type="pct"/>
          </w:tcPr>
          <w:p w14:paraId="2C1F11BD" w14:textId="77777777" w:rsidR="001F3E48" w:rsidRDefault="001F3E48"/>
        </w:tc>
        <w:tc>
          <w:tcPr>
            <w:tcW w:w="710" w:type="pct"/>
          </w:tcPr>
          <w:p w14:paraId="2C1F11BE" w14:textId="77777777" w:rsidR="001F3E48" w:rsidRDefault="001F3E48"/>
        </w:tc>
        <w:tc>
          <w:tcPr>
            <w:tcW w:w="845" w:type="pct"/>
          </w:tcPr>
          <w:p w14:paraId="2C1F11BF" w14:textId="77777777" w:rsidR="001F3E48" w:rsidRDefault="001F3E48"/>
        </w:tc>
        <w:tc>
          <w:tcPr>
            <w:tcW w:w="349" w:type="pct"/>
          </w:tcPr>
          <w:p w14:paraId="2C1F11C0" w14:textId="77777777" w:rsidR="001F3E48" w:rsidRDefault="001F3E48"/>
        </w:tc>
        <w:tc>
          <w:tcPr>
            <w:tcW w:w="388" w:type="pct"/>
          </w:tcPr>
          <w:p w14:paraId="2C1F11C1" w14:textId="77777777" w:rsidR="001F3E48" w:rsidRDefault="001F3E48"/>
        </w:tc>
        <w:tc>
          <w:tcPr>
            <w:tcW w:w="906" w:type="pct"/>
          </w:tcPr>
          <w:p w14:paraId="2C1F11C2" w14:textId="77777777" w:rsidR="001F3E48" w:rsidRDefault="001F3E48"/>
        </w:tc>
        <w:tc>
          <w:tcPr>
            <w:tcW w:w="632" w:type="pct"/>
          </w:tcPr>
          <w:p w14:paraId="2C1F11C3" w14:textId="77777777" w:rsidR="001F3E48" w:rsidRDefault="001F3E48"/>
        </w:tc>
      </w:tr>
      <w:tr w:rsidR="001F3E48" w14:paraId="2C1F11D2" w14:textId="77777777" w:rsidTr="001F3E48">
        <w:tc>
          <w:tcPr>
            <w:tcW w:w="1169" w:type="pct"/>
          </w:tcPr>
          <w:p w14:paraId="2C1F11C8" w14:textId="77777777" w:rsidR="001F3E48" w:rsidRDefault="001F3E48"/>
        </w:tc>
        <w:tc>
          <w:tcPr>
            <w:tcW w:w="710" w:type="pct"/>
          </w:tcPr>
          <w:p w14:paraId="2C1F11C9" w14:textId="77777777" w:rsidR="001F3E48" w:rsidRDefault="001F3E48"/>
        </w:tc>
        <w:tc>
          <w:tcPr>
            <w:tcW w:w="845" w:type="pct"/>
          </w:tcPr>
          <w:p w14:paraId="2C1F11CA" w14:textId="77777777" w:rsidR="001F3E48" w:rsidRDefault="001F3E48"/>
        </w:tc>
        <w:tc>
          <w:tcPr>
            <w:tcW w:w="349" w:type="pct"/>
          </w:tcPr>
          <w:p w14:paraId="2C1F11CB" w14:textId="77777777" w:rsidR="001F3E48" w:rsidRDefault="001F3E48"/>
        </w:tc>
        <w:tc>
          <w:tcPr>
            <w:tcW w:w="388" w:type="pct"/>
          </w:tcPr>
          <w:p w14:paraId="2C1F11CC" w14:textId="77777777" w:rsidR="001F3E48" w:rsidRDefault="001F3E48"/>
        </w:tc>
        <w:tc>
          <w:tcPr>
            <w:tcW w:w="906" w:type="pct"/>
          </w:tcPr>
          <w:p w14:paraId="2C1F11CD" w14:textId="77777777" w:rsidR="001F3E48" w:rsidRDefault="001F3E48"/>
        </w:tc>
        <w:tc>
          <w:tcPr>
            <w:tcW w:w="632" w:type="pct"/>
          </w:tcPr>
          <w:p w14:paraId="2C1F11CE" w14:textId="77777777" w:rsidR="001F3E48" w:rsidRDefault="001F3E48"/>
        </w:tc>
      </w:tr>
      <w:tr w:rsidR="001F3E48" w14:paraId="2C1F11DD" w14:textId="77777777" w:rsidTr="001F3E48">
        <w:tc>
          <w:tcPr>
            <w:tcW w:w="1169" w:type="pct"/>
          </w:tcPr>
          <w:p w14:paraId="2C1F11D3" w14:textId="77777777" w:rsidR="001F3E48" w:rsidRDefault="001F3E48"/>
        </w:tc>
        <w:tc>
          <w:tcPr>
            <w:tcW w:w="710" w:type="pct"/>
          </w:tcPr>
          <w:p w14:paraId="2C1F11D4" w14:textId="77777777" w:rsidR="001F3E48" w:rsidRDefault="001F3E48"/>
        </w:tc>
        <w:tc>
          <w:tcPr>
            <w:tcW w:w="845" w:type="pct"/>
          </w:tcPr>
          <w:p w14:paraId="2C1F11D5" w14:textId="77777777" w:rsidR="001F3E48" w:rsidRDefault="001F3E48"/>
        </w:tc>
        <w:tc>
          <w:tcPr>
            <w:tcW w:w="349" w:type="pct"/>
          </w:tcPr>
          <w:p w14:paraId="2C1F11D6" w14:textId="77777777" w:rsidR="001F3E48" w:rsidRDefault="001F3E48"/>
        </w:tc>
        <w:tc>
          <w:tcPr>
            <w:tcW w:w="388" w:type="pct"/>
          </w:tcPr>
          <w:p w14:paraId="2C1F11D7" w14:textId="77777777" w:rsidR="001F3E48" w:rsidRDefault="001F3E48"/>
        </w:tc>
        <w:tc>
          <w:tcPr>
            <w:tcW w:w="906" w:type="pct"/>
          </w:tcPr>
          <w:p w14:paraId="2C1F11D8" w14:textId="77777777" w:rsidR="001F3E48" w:rsidRDefault="001F3E48"/>
        </w:tc>
        <w:tc>
          <w:tcPr>
            <w:tcW w:w="632" w:type="pct"/>
          </w:tcPr>
          <w:p w14:paraId="2C1F11D9" w14:textId="77777777" w:rsidR="001F3E48" w:rsidRDefault="001F3E48"/>
        </w:tc>
      </w:tr>
      <w:tr w:rsidR="001F3E48" w14:paraId="2C1F11E8" w14:textId="77777777" w:rsidTr="001F3E48">
        <w:tc>
          <w:tcPr>
            <w:tcW w:w="1169" w:type="pct"/>
          </w:tcPr>
          <w:p w14:paraId="2C1F11DE" w14:textId="77777777" w:rsidR="001F3E48" w:rsidRDefault="001F3E48"/>
        </w:tc>
        <w:tc>
          <w:tcPr>
            <w:tcW w:w="710" w:type="pct"/>
          </w:tcPr>
          <w:p w14:paraId="2C1F11DF" w14:textId="77777777" w:rsidR="001F3E48" w:rsidRDefault="001F3E48"/>
        </w:tc>
        <w:tc>
          <w:tcPr>
            <w:tcW w:w="845" w:type="pct"/>
          </w:tcPr>
          <w:p w14:paraId="2C1F11E0" w14:textId="77777777" w:rsidR="001F3E48" w:rsidRDefault="001F3E48"/>
        </w:tc>
        <w:tc>
          <w:tcPr>
            <w:tcW w:w="349" w:type="pct"/>
          </w:tcPr>
          <w:p w14:paraId="2C1F11E1" w14:textId="77777777" w:rsidR="001F3E48" w:rsidRDefault="001F3E48"/>
        </w:tc>
        <w:tc>
          <w:tcPr>
            <w:tcW w:w="388" w:type="pct"/>
          </w:tcPr>
          <w:p w14:paraId="2C1F11E2" w14:textId="77777777" w:rsidR="001F3E48" w:rsidRDefault="001F3E48"/>
        </w:tc>
        <w:tc>
          <w:tcPr>
            <w:tcW w:w="906" w:type="pct"/>
          </w:tcPr>
          <w:p w14:paraId="2C1F11E3" w14:textId="77777777" w:rsidR="001F3E48" w:rsidRDefault="001F3E48"/>
        </w:tc>
        <w:tc>
          <w:tcPr>
            <w:tcW w:w="632" w:type="pct"/>
          </w:tcPr>
          <w:p w14:paraId="2C1F11E4" w14:textId="77777777" w:rsidR="001F3E48" w:rsidRDefault="001F3E48"/>
        </w:tc>
      </w:tr>
      <w:tr w:rsidR="001F3E48" w14:paraId="2C1F11F3" w14:textId="77777777" w:rsidTr="001F3E48">
        <w:tc>
          <w:tcPr>
            <w:tcW w:w="1169" w:type="pct"/>
          </w:tcPr>
          <w:p w14:paraId="2C1F11E9" w14:textId="77777777" w:rsidR="001F3E48" w:rsidRDefault="001F3E48"/>
        </w:tc>
        <w:tc>
          <w:tcPr>
            <w:tcW w:w="710" w:type="pct"/>
          </w:tcPr>
          <w:p w14:paraId="2C1F11EA" w14:textId="77777777" w:rsidR="001F3E48" w:rsidRDefault="001F3E48"/>
        </w:tc>
        <w:tc>
          <w:tcPr>
            <w:tcW w:w="845" w:type="pct"/>
          </w:tcPr>
          <w:p w14:paraId="2C1F11EB" w14:textId="77777777" w:rsidR="001F3E48" w:rsidRDefault="001F3E48"/>
        </w:tc>
        <w:tc>
          <w:tcPr>
            <w:tcW w:w="349" w:type="pct"/>
          </w:tcPr>
          <w:p w14:paraId="2C1F11EC" w14:textId="77777777" w:rsidR="001F3E48" w:rsidRDefault="001F3E48"/>
        </w:tc>
        <w:tc>
          <w:tcPr>
            <w:tcW w:w="388" w:type="pct"/>
          </w:tcPr>
          <w:p w14:paraId="2C1F11ED" w14:textId="77777777" w:rsidR="001F3E48" w:rsidRDefault="001F3E48"/>
        </w:tc>
        <w:tc>
          <w:tcPr>
            <w:tcW w:w="906" w:type="pct"/>
          </w:tcPr>
          <w:p w14:paraId="2C1F11EE" w14:textId="77777777" w:rsidR="001F3E48" w:rsidRDefault="001F3E48"/>
        </w:tc>
        <w:tc>
          <w:tcPr>
            <w:tcW w:w="632" w:type="pct"/>
          </w:tcPr>
          <w:p w14:paraId="2C1F11EF" w14:textId="77777777" w:rsidR="001F3E48" w:rsidRDefault="001F3E48"/>
        </w:tc>
      </w:tr>
    </w:tbl>
    <w:p w14:paraId="2C1F11F4" w14:textId="65B17ECC" w:rsidR="007966A7" w:rsidRPr="007966A7" w:rsidRDefault="007966A7">
      <w:pPr>
        <w:rPr>
          <w:b/>
          <w:sz w:val="28"/>
        </w:rPr>
      </w:pPr>
    </w:p>
    <w:p w14:paraId="2C1F11F9" w14:textId="655A565D" w:rsidR="004906AC" w:rsidRDefault="004906AC"/>
    <w:sectPr w:rsidR="004906AC" w:rsidSect="0049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11FE" w14:textId="77777777" w:rsidR="004906AC" w:rsidRDefault="004906AC" w:rsidP="004906AC">
      <w:pPr>
        <w:spacing w:before="0" w:after="0"/>
      </w:pPr>
      <w:r>
        <w:separator/>
      </w:r>
    </w:p>
  </w:endnote>
  <w:endnote w:type="continuationSeparator" w:id="0">
    <w:p w14:paraId="2C1F11FF" w14:textId="77777777" w:rsidR="004906AC" w:rsidRDefault="004906AC" w:rsidP="00490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0B5E" w14:textId="77777777" w:rsidR="00E10312" w:rsidRDefault="00E10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1202" w14:textId="77777777" w:rsidR="004906AC" w:rsidRDefault="004906AC" w:rsidP="004906A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FD69" w14:textId="77777777" w:rsidR="00E10312" w:rsidRDefault="00E1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11FC" w14:textId="77777777" w:rsidR="004906AC" w:rsidRDefault="004906AC" w:rsidP="004906AC">
      <w:pPr>
        <w:spacing w:before="0" w:after="0"/>
      </w:pPr>
      <w:r>
        <w:separator/>
      </w:r>
    </w:p>
  </w:footnote>
  <w:footnote w:type="continuationSeparator" w:id="0">
    <w:p w14:paraId="2C1F11FD" w14:textId="77777777" w:rsidR="004906AC" w:rsidRDefault="004906AC" w:rsidP="004906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2326" w14:textId="77777777" w:rsidR="00E10312" w:rsidRDefault="00E10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1200" w14:textId="6B1CFEC7" w:rsidR="004906AC" w:rsidRPr="004906AC" w:rsidRDefault="004906AC" w:rsidP="004906AC">
    <w:pPr>
      <w:pStyle w:val="Heading1"/>
    </w:pPr>
    <w:r w:rsidRPr="004906AC">
      <w:t xml:space="preserve">SHARED CARE: NEW </w:t>
    </w:r>
    <w:r w:rsidR="00E10312">
      <w:t xml:space="preserve">FACILITY REQUEST FORM                         </w:t>
    </w:r>
    <w:bookmarkStart w:id="0" w:name="_GoBack"/>
    <w:bookmarkEnd w:id="0"/>
    <w:r w:rsidR="00E10312">
      <w:t xml:space="preserve">                                                                                                                   </w:t>
    </w:r>
    <w:r>
      <w:rPr>
        <w:noProof/>
        <w:lang w:val="en-NZ" w:eastAsia="en-NZ"/>
      </w:rPr>
      <w:drawing>
        <wp:inline distT="0" distB="0" distL="0" distR="0" wp14:anchorId="2C1F1203" wp14:editId="2C1F1204">
          <wp:extent cx="451139" cy="540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P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3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F1201" w14:textId="77777777" w:rsidR="004906AC" w:rsidRDefault="00490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B140" w14:textId="77777777" w:rsidR="00E10312" w:rsidRDefault="00E10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655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C"/>
    <w:rsid w:val="000C3A14"/>
    <w:rsid w:val="001F3E48"/>
    <w:rsid w:val="004906AC"/>
    <w:rsid w:val="006026C5"/>
    <w:rsid w:val="007966A7"/>
    <w:rsid w:val="007C6F65"/>
    <w:rsid w:val="009312F9"/>
    <w:rsid w:val="00C10743"/>
    <w:rsid w:val="00C56D8B"/>
    <w:rsid w:val="00E10312"/>
    <w:rsid w:val="00E36B0E"/>
    <w:rsid w:val="00E60EBE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1F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haredCare">
      <a:dk1>
        <a:srgbClr val="087B8A"/>
      </a:dk1>
      <a:lt1>
        <a:sysClr val="window" lastClr="FFFFFF"/>
      </a:lt1>
      <a:dk2>
        <a:srgbClr val="1F497D"/>
      </a:dk2>
      <a:lt2>
        <a:srgbClr val="C2DEE3"/>
      </a:lt2>
      <a:accent1>
        <a:srgbClr val="087B8A"/>
      </a:accent1>
      <a:accent2>
        <a:srgbClr val="C2DEE3"/>
      </a:accent2>
      <a:accent3>
        <a:srgbClr val="002060"/>
      </a:accent3>
      <a:accent4>
        <a:srgbClr val="FFFFFF"/>
      </a:accent4>
      <a:accent5>
        <a:srgbClr val="4BACC6"/>
      </a:accent5>
      <a:accent6>
        <a:srgbClr val="087B8A"/>
      </a:accent6>
      <a:hlink>
        <a:srgbClr val="002060"/>
      </a:hlink>
      <a:folHlink>
        <a:srgbClr val="002060"/>
      </a:folHlink>
    </a:clrScheme>
    <a:fontScheme name="Shared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288E9CD5.dotm</Template>
  <TotalTime>1</TotalTime>
  <Pages>1</Pages>
  <Words>19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Ross (healthAlliance)</dc:creator>
  <cp:lastModifiedBy>Deborah Ross (healthAlliance)</cp:lastModifiedBy>
  <cp:revision>3</cp:revision>
  <dcterms:created xsi:type="dcterms:W3CDTF">2015-09-06T23:17:00Z</dcterms:created>
  <dcterms:modified xsi:type="dcterms:W3CDTF">2015-09-06T23:18:00Z</dcterms:modified>
</cp:coreProperties>
</file>