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24"/>
        <w:gridCol w:w="3610"/>
        <w:gridCol w:w="3537"/>
        <w:gridCol w:w="3111"/>
      </w:tblGrid>
      <w:tr w:rsidR="007A7C51" w:rsidRPr="007A7C51" w:rsidTr="00A2230B">
        <w:trPr>
          <w:trHeight w:val="420"/>
        </w:trPr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51" w:rsidRPr="007A7C51" w:rsidRDefault="007A7C51" w:rsidP="00C87DEB">
            <w:pPr>
              <w:rPr>
                <w:rFonts w:ascii="Trebuchet MS" w:eastAsia="Times New Roman" w:hAnsi="Trebuchet MS"/>
                <w:sz w:val="32"/>
                <w:szCs w:val="32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sz w:val="32"/>
                <w:szCs w:val="32"/>
                <w:lang w:val="en-NZ" w:eastAsia="en-NZ"/>
              </w:rPr>
              <w:t xml:space="preserve">Pharmacy Profile </w:t>
            </w:r>
            <w:r w:rsidR="00C87DEB">
              <w:rPr>
                <w:rFonts w:ascii="Trebuchet MS" w:eastAsia="Times New Roman" w:hAnsi="Trebuchet MS"/>
                <w:sz w:val="32"/>
                <w:szCs w:val="32"/>
                <w:lang w:val="en-NZ" w:eastAsia="en-NZ"/>
              </w:rPr>
              <w:t>F</w:t>
            </w:r>
            <w:r w:rsidRPr="007A7C51">
              <w:rPr>
                <w:rFonts w:ascii="Trebuchet MS" w:eastAsia="Times New Roman" w:hAnsi="Trebuchet MS"/>
                <w:sz w:val="32"/>
                <w:szCs w:val="32"/>
                <w:lang w:val="en-NZ" w:eastAsia="en-NZ"/>
              </w:rPr>
              <w:t>orm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1" w:rsidRPr="007A7C51" w:rsidRDefault="007A7C51" w:rsidP="007A7C51">
            <w:pPr>
              <w:rPr>
                <w:rFonts w:ascii="Trebuchet MS" w:eastAsia="Times New Roman" w:hAnsi="Trebuchet MS"/>
                <w:b/>
                <w:bCs/>
                <w:color w:val="FF0000"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color w:val="FF0000"/>
                <w:sz w:val="16"/>
                <w:szCs w:val="16"/>
                <w:lang w:val="en-NZ" w:eastAsia="en-NZ"/>
              </w:rPr>
              <w:t>MANAGER to complete</w:t>
            </w:r>
          </w:p>
        </w:tc>
      </w:tr>
      <w:tr w:rsidR="002A5CB9" w:rsidRPr="007A7C51" w:rsidTr="00A2230B">
        <w:trPr>
          <w:trHeight w:val="360"/>
        </w:trPr>
        <w:tc>
          <w:tcPr>
            <w:tcW w:w="424" w:type="dxa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B9" w:rsidRPr="007A7C51" w:rsidRDefault="002A5CB9" w:rsidP="007A7C51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color w:val="FF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7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Pharmacy Name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Date of Application:</w:t>
            </w:r>
          </w:p>
        </w:tc>
      </w:tr>
      <w:tr w:rsidR="002A5CB9" w:rsidRPr="007A7C51" w:rsidTr="00A2230B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B9" w:rsidRPr="007A7C51" w:rsidRDefault="002A5CB9" w:rsidP="007A7C51">
            <w:pPr>
              <w:jc w:val="center"/>
              <w:rPr>
                <w:rFonts w:ascii="Trebuchet MS" w:eastAsia="Times New Roman" w:hAnsi="Trebuchet MS"/>
                <w:color w:val="FF0000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color w:val="FF0000"/>
                <w:lang w:val="en-NZ" w:eastAsia="en-NZ"/>
              </w:rPr>
              <w:t>*</w:t>
            </w:r>
          </w:p>
        </w:tc>
        <w:tc>
          <w:tcPr>
            <w:tcW w:w="7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3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</w:tr>
      <w:tr w:rsidR="002A5CB9" w:rsidRPr="007A7C51" w:rsidTr="00A2230B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B9" w:rsidRPr="007A7C51" w:rsidRDefault="002A5CB9" w:rsidP="007A7C51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val="en-NZ" w:eastAsia="en-NZ"/>
              </w:rPr>
            </w:pPr>
          </w:p>
        </w:tc>
        <w:tc>
          <w:tcPr>
            <w:tcW w:w="10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MANAGER</w:t>
            </w:r>
            <w:r w:rsidRPr="007A7C51">
              <w:rPr>
                <w:rFonts w:ascii="Trebuchet MS" w:eastAsia="Times New Roman" w:hAnsi="Trebuchet MS"/>
                <w:sz w:val="16"/>
                <w:szCs w:val="16"/>
                <w:lang w:val="en-NZ" w:eastAsia="en-NZ"/>
              </w:rPr>
              <w:t xml:space="preserve"> Please enter your name</w:t>
            </w:r>
          </w:p>
        </w:tc>
      </w:tr>
      <w:tr w:rsidR="002A5CB9" w:rsidRPr="007A7C51" w:rsidTr="00A2230B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B9" w:rsidRPr="007A7C51" w:rsidRDefault="002A5CB9" w:rsidP="007A7C51">
            <w:pPr>
              <w:jc w:val="center"/>
              <w:rPr>
                <w:rFonts w:ascii="Trebuchet MS" w:eastAsia="Times New Roman" w:hAnsi="Trebuchet MS"/>
                <w:color w:val="FF0000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color w:val="FF0000"/>
                <w:lang w:val="en-NZ" w:eastAsia="en-NZ"/>
              </w:rPr>
              <w:t>*</w:t>
            </w:r>
          </w:p>
        </w:tc>
        <w:tc>
          <w:tcPr>
            <w:tcW w:w="102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 xml:space="preserve"> </w:t>
            </w:r>
          </w:p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</w:tr>
      <w:tr w:rsidR="002A5CB9" w:rsidRPr="007A7C51" w:rsidTr="00A2230B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7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Please provide your email address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 xml:space="preserve">Claimant number </w:t>
            </w:r>
          </w:p>
        </w:tc>
      </w:tr>
      <w:tr w:rsidR="002A5CB9" w:rsidRPr="007A7C51" w:rsidTr="00A2230B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B9" w:rsidRPr="007A7C51" w:rsidRDefault="002A5CB9" w:rsidP="007A7C51">
            <w:pPr>
              <w:jc w:val="center"/>
              <w:rPr>
                <w:rFonts w:ascii="Trebuchet MS" w:eastAsia="Times New Roman" w:hAnsi="Trebuchet MS"/>
                <w:color w:val="FF0000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color w:val="FF0000"/>
                <w:lang w:val="en-NZ" w:eastAsia="en-NZ"/>
              </w:rPr>
              <w:t>*</w:t>
            </w:r>
          </w:p>
        </w:tc>
        <w:tc>
          <w:tcPr>
            <w:tcW w:w="714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 xml:space="preserve"> </w:t>
            </w:r>
          </w:p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3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</w:tr>
      <w:tr w:rsidR="002A5CB9" w:rsidRPr="007A7C51" w:rsidTr="00A2230B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7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 xml:space="preserve">Change occurred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Change effective from:</w:t>
            </w:r>
          </w:p>
        </w:tc>
      </w:tr>
      <w:tr w:rsidR="002A5CB9" w:rsidRPr="007A7C51" w:rsidTr="00A2230B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B9" w:rsidRPr="007A7C51" w:rsidRDefault="002A5CB9" w:rsidP="007A7C51">
            <w:pPr>
              <w:jc w:val="center"/>
              <w:rPr>
                <w:rFonts w:ascii="Trebuchet MS" w:eastAsia="Times New Roman" w:hAnsi="Trebuchet MS"/>
                <w:color w:val="FF0000"/>
                <w:lang w:val="en-NZ" w:eastAsia="en-NZ"/>
              </w:rPr>
            </w:pPr>
          </w:p>
        </w:tc>
        <w:tc>
          <w:tcPr>
            <w:tcW w:w="7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 xml:space="preserve"> </w:t>
            </w:r>
          </w:p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3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A5CB9" w:rsidRPr="007A7C51" w:rsidRDefault="002A5CB9" w:rsidP="007A7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 xml:space="preserve"> </w:t>
            </w:r>
          </w:p>
        </w:tc>
      </w:tr>
      <w:tr w:rsidR="00C87DEB" w:rsidRPr="007A7C51" w:rsidTr="00A2230B">
        <w:trPr>
          <w:trHeight w:val="315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color w:val="FFFFFF"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color w:val="FFFFFF"/>
                <w:sz w:val="16"/>
                <w:szCs w:val="16"/>
                <w:lang w:val="en-NZ" w:eastAsia="en-NZ"/>
              </w:rPr>
              <w:t>Address Details</w:t>
            </w:r>
          </w:p>
        </w:tc>
      </w:tr>
      <w:tr w:rsidR="00C87DEB" w:rsidRPr="007A7C51" w:rsidTr="00A2230B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DEB" w:rsidRPr="007A7C51" w:rsidRDefault="00C87DEB" w:rsidP="007A7C51">
            <w:pPr>
              <w:jc w:val="center"/>
              <w:rPr>
                <w:rFonts w:ascii="Trebuchet MS" w:eastAsia="Times New Roman" w:hAnsi="Trebuchet MS"/>
                <w:color w:val="FF0000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color w:val="FF0000"/>
                <w:lang w:val="en-NZ" w:eastAsia="en-NZ"/>
              </w:rPr>
              <w:t>*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Address 1</w:t>
            </w:r>
          </w:p>
        </w:tc>
        <w:tc>
          <w:tcPr>
            <w:tcW w:w="6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</w:tr>
      <w:tr w:rsidR="00C87DEB" w:rsidRPr="007A7C51" w:rsidTr="00A2230B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DEB" w:rsidRPr="007A7C51" w:rsidRDefault="00C87DEB" w:rsidP="007A7C51">
            <w:pPr>
              <w:jc w:val="center"/>
              <w:rPr>
                <w:rFonts w:ascii="Trebuchet MS" w:eastAsia="Times New Roman" w:hAnsi="Trebuchet MS"/>
                <w:color w:val="FF0000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color w:val="FF0000"/>
                <w:lang w:val="en-NZ" w:eastAsia="en-NZ"/>
              </w:rPr>
              <w:t>*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Address 2</w:t>
            </w:r>
          </w:p>
        </w:tc>
        <w:tc>
          <w:tcPr>
            <w:tcW w:w="6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</w:tr>
      <w:tr w:rsidR="00C87DEB" w:rsidRPr="007A7C51" w:rsidTr="00A2230B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DEB" w:rsidRPr="007A7C51" w:rsidRDefault="00C87DEB" w:rsidP="007A7C51">
            <w:pPr>
              <w:jc w:val="center"/>
              <w:rPr>
                <w:rFonts w:ascii="Trebuchet MS" w:eastAsia="Times New Roman" w:hAnsi="Trebuchet MS"/>
                <w:color w:val="FF0000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color w:val="FF0000"/>
                <w:lang w:val="en-NZ" w:eastAsia="en-NZ"/>
              </w:rPr>
              <w:t>*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Address 3</w:t>
            </w:r>
          </w:p>
        </w:tc>
        <w:tc>
          <w:tcPr>
            <w:tcW w:w="6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</w:tr>
      <w:tr w:rsidR="00C87DEB" w:rsidRPr="007A7C51" w:rsidTr="00A2230B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sz w:val="16"/>
                <w:szCs w:val="16"/>
                <w:lang w:val="en-NZ" w:eastAsia="en-NZ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Postal Address 1</w:t>
            </w:r>
          </w:p>
        </w:tc>
        <w:tc>
          <w:tcPr>
            <w:tcW w:w="6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</w:tr>
      <w:tr w:rsidR="00C87DEB" w:rsidRPr="007A7C51" w:rsidTr="00A2230B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DEB" w:rsidRPr="007A7C51" w:rsidRDefault="00C87DEB" w:rsidP="007A7C51">
            <w:pPr>
              <w:jc w:val="center"/>
              <w:rPr>
                <w:rFonts w:ascii="Trebuchet MS" w:eastAsia="Times New Roman" w:hAnsi="Trebuchet MS"/>
                <w:color w:val="FF0000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color w:val="FF0000"/>
                <w:lang w:val="en-NZ" w:eastAsia="en-NZ"/>
              </w:rPr>
              <w:t>*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Pharmacy Phone</w:t>
            </w:r>
          </w:p>
        </w:tc>
        <w:tc>
          <w:tcPr>
            <w:tcW w:w="6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</w:tr>
      <w:tr w:rsidR="00C87DEB" w:rsidRPr="007A7C51" w:rsidTr="00A2230B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sz w:val="16"/>
                <w:szCs w:val="16"/>
                <w:lang w:val="en-NZ" w:eastAsia="en-NZ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Fax</w:t>
            </w:r>
          </w:p>
        </w:tc>
        <w:tc>
          <w:tcPr>
            <w:tcW w:w="6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</w:tr>
      <w:tr w:rsidR="00C87DEB" w:rsidRPr="007A7C51" w:rsidTr="00A2230B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DEB" w:rsidRPr="007A7C51" w:rsidRDefault="00C87DEB" w:rsidP="007A7C51">
            <w:pPr>
              <w:jc w:val="center"/>
              <w:rPr>
                <w:rFonts w:ascii="Trebuchet MS" w:eastAsia="Times New Roman" w:hAnsi="Trebuchet MS"/>
                <w:color w:val="FF0000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color w:val="FF0000"/>
                <w:lang w:val="en-NZ" w:eastAsia="en-NZ"/>
              </w:rPr>
              <w:t>*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Pharmacy Email Address</w:t>
            </w:r>
          </w:p>
        </w:tc>
        <w:tc>
          <w:tcPr>
            <w:tcW w:w="6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</w:tr>
      <w:tr w:rsidR="00A2230B" w:rsidRPr="007A7C51" w:rsidTr="009E7DBA">
        <w:trPr>
          <w:trHeight w:val="315"/>
        </w:trPr>
        <w:tc>
          <w:tcPr>
            <w:tcW w:w="40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2230B" w:rsidRPr="007A7C51" w:rsidRDefault="00A2230B" w:rsidP="007A7C51">
            <w:pPr>
              <w:rPr>
                <w:rFonts w:ascii="Trebuchet MS" w:eastAsia="Times New Roman" w:hAnsi="Trebuchet MS"/>
                <w:b/>
                <w:bCs/>
                <w:color w:val="FFFFFF"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color w:val="FFFFFF"/>
                <w:sz w:val="16"/>
                <w:szCs w:val="16"/>
                <w:lang w:val="en-NZ" w:eastAsia="en-NZ"/>
              </w:rPr>
              <w:t>Vendor Information</w:t>
            </w: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2230B" w:rsidRPr="007A7C51" w:rsidRDefault="00A2230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  <w:r w:rsidRPr="007A7C51"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A2230B" w:rsidRPr="007A7C51" w:rsidTr="00264DC8">
        <w:trPr>
          <w:trHeight w:val="36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30B" w:rsidRPr="007A7C51" w:rsidRDefault="00A2230B" w:rsidP="007A7C51">
            <w:pPr>
              <w:jc w:val="center"/>
              <w:rPr>
                <w:rFonts w:ascii="Trebuchet MS" w:eastAsia="Times New Roman" w:hAnsi="Trebuchet MS"/>
                <w:color w:val="FF0000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color w:val="FF0000"/>
                <w:lang w:val="en-NZ" w:eastAsia="en-NZ"/>
              </w:rPr>
              <w:t>*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30B" w:rsidRPr="007A7C51" w:rsidRDefault="00A2230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Pharmacy Software Vendor</w:t>
            </w:r>
          </w:p>
        </w:tc>
        <w:tc>
          <w:tcPr>
            <w:tcW w:w="6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2230B" w:rsidRPr="007A7C51" w:rsidRDefault="00A2230B" w:rsidP="00A223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</w:p>
        </w:tc>
      </w:tr>
      <w:tr w:rsidR="00A2230B" w:rsidRPr="007A7C51" w:rsidTr="00AA341A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0B" w:rsidRPr="007A7C51" w:rsidRDefault="00A2230B" w:rsidP="002A5CB9">
            <w:pPr>
              <w:ind w:firstLineChars="100" w:firstLine="161"/>
              <w:rPr>
                <w:rFonts w:ascii="Trebuchet MS" w:eastAsia="Times New Roman" w:hAnsi="Trebuchet MS"/>
                <w:b/>
                <w:bCs/>
                <w:color w:val="FFFFFF"/>
                <w:sz w:val="16"/>
                <w:szCs w:val="16"/>
                <w:lang w:val="en-NZ" w:eastAsia="en-NZ"/>
              </w:rPr>
            </w:pPr>
            <w:r>
              <w:rPr>
                <w:rFonts w:ascii="Trebuchet MS" w:eastAsia="Times New Roman" w:hAnsi="Trebuchet MS"/>
                <w:b/>
                <w:bCs/>
                <w:color w:val="FFFFFF"/>
                <w:sz w:val="16"/>
                <w:szCs w:val="16"/>
                <w:lang w:val="en-NZ" w:eastAsia="en-NZ"/>
              </w:rPr>
              <w:t>*</w:t>
            </w:r>
            <w:r w:rsidRPr="007A7C51">
              <w:rPr>
                <w:rFonts w:ascii="Trebuchet MS" w:eastAsia="Times New Roman" w:hAnsi="Trebuchet MS"/>
                <w:b/>
                <w:bCs/>
                <w:color w:val="FFFFFF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30B" w:rsidRPr="007A7C51" w:rsidRDefault="00A2230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Internet Router Vendor</w:t>
            </w:r>
          </w:p>
        </w:tc>
        <w:tc>
          <w:tcPr>
            <w:tcW w:w="6648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2230B" w:rsidRPr="007A7C51" w:rsidRDefault="00A2230B" w:rsidP="00A223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</w:p>
          <w:p w:rsidR="00A2230B" w:rsidRPr="007A7C51" w:rsidRDefault="00A2230B" w:rsidP="00A223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</w:p>
        </w:tc>
      </w:tr>
    </w:tbl>
    <w:p w:rsidR="002A5CB9" w:rsidRDefault="002A5CB9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343"/>
        <w:gridCol w:w="4316"/>
        <w:gridCol w:w="3500"/>
        <w:gridCol w:w="2523"/>
      </w:tblGrid>
      <w:tr w:rsidR="002A5CB9" w:rsidRPr="007A7C51" w:rsidTr="00A2230B">
        <w:trPr>
          <w:cantSplit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7A7C51">
            <w:pPr>
              <w:ind w:firstLineChars="100" w:firstLine="161"/>
              <w:rPr>
                <w:rFonts w:ascii="Trebuchet MS" w:eastAsia="Times New Roman" w:hAnsi="Trebuchet MS"/>
                <w:b/>
                <w:bCs/>
                <w:color w:val="FFFFFF"/>
                <w:sz w:val="16"/>
                <w:szCs w:val="16"/>
                <w:lang w:val="en-NZ" w:eastAsia="en-NZ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B9" w:rsidRPr="002A5CB9" w:rsidRDefault="002A5CB9" w:rsidP="002A5CB9">
            <w:pPr>
              <w:jc w:val="center"/>
              <w:rPr>
                <w:rFonts w:ascii="Arial" w:eastAsia="Times New Roman" w:hAnsi="Arial" w:cs="Arial"/>
                <w:b/>
                <w:bCs/>
                <w:lang w:val="en-NZ" w:eastAsia="en-NZ"/>
              </w:rPr>
            </w:pPr>
            <w:r w:rsidRPr="002A5CB9">
              <w:rPr>
                <w:rFonts w:ascii="Arial" w:eastAsia="Times New Roman" w:hAnsi="Arial" w:cs="Arial"/>
                <w:b/>
                <w:bCs/>
                <w:color w:val="FF0000"/>
                <w:lang w:val="en-NZ" w:eastAsia="en-NZ"/>
              </w:rPr>
              <w:t>Pharmacy Checklist for TestSafe Access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B9" w:rsidRPr="007A7C51" w:rsidRDefault="002A5CB9" w:rsidP="00F015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 wp14:anchorId="609FEF6B" wp14:editId="72B0B6D5">
                  <wp:simplePos x="0" y="0"/>
                  <wp:positionH relativeFrom="column">
                    <wp:posOffset>5823585</wp:posOffset>
                  </wp:positionH>
                  <wp:positionV relativeFrom="paragraph">
                    <wp:posOffset>5857240</wp:posOffset>
                  </wp:positionV>
                  <wp:extent cx="222250" cy="264160"/>
                  <wp:effectExtent l="0" t="0" r="6350" b="2540"/>
                  <wp:wrapNone/>
                  <wp:docPr id="1" name="Picture 1" descr="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56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en-NZ" w:eastAsia="en-NZ"/>
              </w:rPr>
              <w:drawing>
                <wp:inline distT="0" distB="0" distL="0" distR="0" wp14:anchorId="0062F6DA" wp14:editId="6FA4CB34">
                  <wp:extent cx="228600" cy="276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DEB" w:rsidRPr="007A7C51" w:rsidTr="00A2230B">
        <w:trPr>
          <w:cantSplit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C87DEB" w:rsidRDefault="00C87DEB" w:rsidP="007A7C51">
            <w:pPr>
              <w:rPr>
                <w:rFonts w:ascii="Trebuchet MS" w:eastAsia="Times New Roman" w:hAnsi="Trebuchet MS"/>
                <w:color w:val="000000"/>
                <w:sz w:val="16"/>
                <w:szCs w:val="16"/>
                <w:lang w:val="en-NZ" w:eastAsia="en-NZ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t>Inform your Pharmacy Software Vendor you are happy to send data to TestSafe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C87DEB" w:rsidRPr="007A7C51" w:rsidTr="00A2230B">
        <w:trPr>
          <w:cantSplit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C87DEB" w:rsidRDefault="00C87DEB" w:rsidP="007A7C51">
            <w:pPr>
              <w:rPr>
                <w:rFonts w:ascii="Trebuchet MS" w:eastAsia="Times New Roman" w:hAnsi="Trebuchet MS"/>
                <w:color w:val="000000"/>
                <w:sz w:val="16"/>
                <w:szCs w:val="16"/>
                <w:lang w:val="en-NZ" w:eastAsia="en-NZ"/>
              </w:rPr>
            </w:pPr>
            <w: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Pharmacy Contact Person (for TestSafe to contact)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C87DEB" w:rsidRPr="007A7C51" w:rsidTr="00A2230B">
        <w:trPr>
          <w:cantSplit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C87DEB" w:rsidRDefault="00C87DEB" w:rsidP="007A7C51">
            <w:pPr>
              <w:rPr>
                <w:rFonts w:ascii="Trebuchet MS" w:eastAsia="Times New Roman" w:hAnsi="Trebuchet MS"/>
                <w:color w:val="000000"/>
                <w:sz w:val="16"/>
                <w:szCs w:val="16"/>
                <w:lang w:val="en-NZ" w:eastAsia="en-NZ"/>
              </w:rPr>
            </w:pPr>
            <w:r w:rsidRPr="00C87DE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t>Profile Request Form completed</w:t>
            </w:r>
            <w:r w:rsidR="002A5CB9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t xml:space="preserve"> and sent back to TestSafe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C87DEB" w:rsidRPr="007A7C51" w:rsidTr="00A2230B">
        <w:trPr>
          <w:cantSplit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  <w:r w:rsidRPr="00C87DE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t>User Access Deeds filled in for all pharmacists</w:t>
            </w:r>
            <w:r w:rsidR="002A5CB9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t xml:space="preserve">  (new users only)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2A5CB9" w:rsidRPr="007A7C51" w:rsidTr="00A2230B">
        <w:trPr>
          <w:cantSplit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CB9" w:rsidRPr="007A7C51" w:rsidRDefault="002A5CB9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CB9" w:rsidRDefault="002A5CB9" w:rsidP="007A7C51">
            <w:pP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t>Have you navigated to the website below in Internet Explorer:</w:t>
            </w:r>
          </w:p>
          <w:p w:rsidR="002A5CB9" w:rsidRPr="00A2230B" w:rsidRDefault="00A2230B" w:rsidP="007A7C51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hyperlink r:id="rId9" w:history="1">
              <w:r w:rsidR="00F01561" w:rsidRPr="00F01561">
                <w:rPr>
                  <w:rStyle w:val="Hyperlink"/>
                  <w:rFonts w:ascii="Calibri" w:hAnsi="Calibri"/>
                  <w:sz w:val="20"/>
                  <w:szCs w:val="20"/>
                </w:rPr>
                <w:t>https://testsafemessages.akl.ha.org.nz/PharmacyDispensing</w:t>
              </w:r>
              <w:r w:rsidR="00F01561" w:rsidRPr="00F01561">
                <w:rPr>
                  <w:rStyle w:val="Hyperlink"/>
                  <w:rFonts w:ascii="Calibri" w:hAnsi="Calibri"/>
                  <w:sz w:val="20"/>
                  <w:szCs w:val="20"/>
                </w:rPr>
                <w:t>/</w:t>
              </w:r>
              <w:r w:rsidR="00F01561" w:rsidRPr="00F01561">
                <w:rPr>
                  <w:rStyle w:val="Hyperlink"/>
                  <w:rFonts w:ascii="Calibri" w:hAnsi="Calibri"/>
                  <w:sz w:val="20"/>
                  <w:szCs w:val="20"/>
                </w:rPr>
                <w:t>fake.asp?brody=&lt;</w:t>
              </w:r>
              <w:r w:rsidR="00F01561" w:rsidRPr="00F01561">
                <w:rPr>
                  <w:rStyle w:val="Hyperlink"/>
                  <w:rFonts w:ascii="Calibri" w:hAnsi="Calibri"/>
                  <w:color w:val="FF0000"/>
                  <w:sz w:val="20"/>
                  <w:szCs w:val="20"/>
                </w:rPr>
                <w:t>PHARMACY ID</w:t>
              </w:r>
            </w:hyperlink>
            <w:r w:rsidR="00F01561" w:rsidRPr="00F01561">
              <w:rPr>
                <w:rFonts w:ascii="Calibri" w:hAnsi="Calibri"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CB9" w:rsidRPr="007A7C51" w:rsidRDefault="002A5CB9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A2230B" w:rsidRPr="007A7C51" w:rsidTr="00A2230B">
        <w:trPr>
          <w:cantSplit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0B" w:rsidRPr="007A7C51" w:rsidRDefault="00A2230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0B" w:rsidRDefault="00A2230B" w:rsidP="00A2230B">
            <w:pP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t>Submit Form to testsafe@healthalliance.co.nz</w:t>
            </w:r>
          </w:p>
          <w:p w:rsidR="00A2230B" w:rsidRDefault="00A2230B" w:rsidP="00A2230B">
            <w:pP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</w:pPr>
            <w:r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br/>
            </w:r>
            <w:bookmarkStart w:id="0" w:name="_GoBack"/>
            <w:bookmarkEnd w:id="0"/>
            <w:r w:rsidRPr="00A2230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t xml:space="preserve">Postal: </w:t>
            </w:r>
            <w:r w:rsidRPr="00A2230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t>TestSafe</w:t>
            </w:r>
            <w:r w:rsidRPr="00A2230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br/>
              <w:t>hAMSC  (healthAlliance)</w:t>
            </w:r>
            <w:r w:rsidRPr="00A2230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br/>
              <w:t>Private Bag 92801</w:t>
            </w:r>
            <w:r w:rsidRPr="00A2230B">
              <w:rPr>
                <w:rFonts w:ascii="Trebuchet MS" w:eastAsia="Times New Roman" w:hAnsi="Trebuchet MS"/>
                <w:b/>
                <w:color w:val="000000"/>
                <w:sz w:val="16"/>
                <w:szCs w:val="16"/>
                <w:lang w:val="en-NZ" w:eastAsia="en-NZ"/>
              </w:rPr>
              <w:br/>
              <w:t>Auckland 1642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30B" w:rsidRPr="007A7C51" w:rsidRDefault="00A2230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C87DEB" w:rsidRPr="007A7C51" w:rsidTr="00A2230B">
        <w:trPr>
          <w:cantSplit/>
        </w:trPr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en-NZ" w:eastAsia="en-NZ"/>
              </w:rPr>
              <w:t>TESTSAFE USE ONLY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  <w:r w:rsidRPr="007A7C51"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</w:pPr>
            <w:r w:rsidRPr="007A7C51">
              <w:rPr>
                <w:rFonts w:ascii="Calibri" w:eastAsia="Times New Roman" w:hAnsi="Calibri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C87DEB" w:rsidRPr="007A7C51" w:rsidTr="00A2230B">
        <w:trPr>
          <w:cantSplit/>
        </w:trPr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Organisation Approval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  <w:tr w:rsidR="00C87DEB" w:rsidRPr="007A7C51" w:rsidTr="00A2230B">
        <w:trPr>
          <w:cantSplit/>
        </w:trPr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Details entered into Pharmacy user list.xls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  <w:tr w:rsidR="00C87DEB" w:rsidRPr="007A7C51" w:rsidTr="00A2230B">
        <w:trPr>
          <w:cantSplit/>
        </w:trPr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Access granted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87DEB" w:rsidRPr="007A7C51" w:rsidRDefault="00C87DEB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  <w:tr w:rsidR="00C87DEB" w:rsidRPr="007A7C51" w:rsidTr="00A2230B">
        <w:trPr>
          <w:cantSplit/>
        </w:trPr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87DEB" w:rsidRPr="007A7C51" w:rsidRDefault="00F01561" w:rsidP="007A7C51">
            <w:pP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C</w:t>
            </w:r>
            <w:r w:rsidR="00C87DEB" w:rsidRPr="007A7C51">
              <w:rPr>
                <w:rFonts w:ascii="Trebuchet MS" w:eastAsia="Times New Roman" w:hAnsi="Trebuchet MS"/>
                <w:b/>
                <w:bCs/>
                <w:sz w:val="16"/>
                <w:szCs w:val="16"/>
                <w:lang w:val="en-NZ" w:eastAsia="en-NZ"/>
              </w:rPr>
              <w:t>omment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C87DEB" w:rsidRPr="007A7C51" w:rsidRDefault="00C87DEB" w:rsidP="007A7C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 w:eastAsia="en-NZ"/>
              </w:rPr>
            </w:pPr>
            <w:r w:rsidRPr="007A7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</w:tr>
    </w:tbl>
    <w:p w:rsidR="00CD57B7" w:rsidRDefault="00CD57B7" w:rsidP="00F01561"/>
    <w:sectPr w:rsidR="00CD57B7" w:rsidSect="00A2230B">
      <w:headerReference w:type="default" r:id="rId10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0B" w:rsidRDefault="00A2230B" w:rsidP="00A2230B">
      <w:r>
        <w:separator/>
      </w:r>
    </w:p>
  </w:endnote>
  <w:endnote w:type="continuationSeparator" w:id="0">
    <w:p w:rsidR="00A2230B" w:rsidRDefault="00A2230B" w:rsidP="00A2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0B" w:rsidRDefault="00A2230B" w:rsidP="00A2230B">
      <w:r>
        <w:separator/>
      </w:r>
    </w:p>
  </w:footnote>
  <w:footnote w:type="continuationSeparator" w:id="0">
    <w:p w:rsidR="00A2230B" w:rsidRDefault="00A2230B" w:rsidP="00A2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0B" w:rsidRDefault="00A2230B">
    <w:pPr>
      <w:pStyle w:val="Header"/>
    </w:pPr>
    <w:r>
      <w:rPr>
        <w:noProof/>
        <w:lang w:val="en-NZ" w:eastAsia="en-NZ"/>
      </w:rPr>
      <w:drawing>
        <wp:inline distT="0" distB="0" distL="0" distR="0" wp14:anchorId="4B2FE330" wp14:editId="072B753E">
          <wp:extent cx="3266564" cy="540000"/>
          <wp:effectExtent l="0" t="0" r="0" b="0"/>
          <wp:docPr id="20" name="Picture 20" descr="https://d2q0qd5iz04n9u.cloudfront.net/_ssl/proxy.php/http/gallery.mailchimp.com/8e8802d364f11e04a4c7ff9ec/images/b553db42-77b8-41c0-ac94-cf0cb0994d3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2q0qd5iz04n9u.cloudfront.net/_ssl/proxy.php/http/gallery.mailchimp.com/8e8802d364f11e04a4c7ff9ec/images/b553db42-77b8-41c0-ac94-cf0cb0994d3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56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30B" w:rsidRDefault="00A22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51"/>
    <w:rsid w:val="00233DFC"/>
    <w:rsid w:val="002A5CB9"/>
    <w:rsid w:val="007A7C51"/>
    <w:rsid w:val="007B705F"/>
    <w:rsid w:val="00832D67"/>
    <w:rsid w:val="00A2230B"/>
    <w:rsid w:val="00C87DEB"/>
    <w:rsid w:val="00CD57B7"/>
    <w:rsid w:val="00F01561"/>
    <w:rsid w:val="00F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CB9"/>
    <w:rPr>
      <w:rFonts w:ascii="Tahoma" w:hAnsi="Tahoma" w:cs="Tahoma"/>
      <w:sz w:val="16"/>
      <w:szCs w:val="16"/>
      <w:lang w:val="en-AU" w:eastAsia="zh-CN"/>
    </w:rPr>
  </w:style>
  <w:style w:type="character" w:styleId="Hyperlink">
    <w:name w:val="Hyperlink"/>
    <w:uiPriority w:val="99"/>
    <w:rsid w:val="00F01561"/>
    <w:rPr>
      <w:rFonts w:ascii="Arial" w:hAnsi="Arial"/>
      <w:color w:val="313896"/>
      <w:u w:val="single"/>
    </w:rPr>
  </w:style>
  <w:style w:type="paragraph" w:styleId="Header">
    <w:name w:val="header"/>
    <w:basedOn w:val="Normal"/>
    <w:link w:val="HeaderChar"/>
    <w:rsid w:val="00A22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230B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A22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230B"/>
    <w:rPr>
      <w:sz w:val="24"/>
      <w:szCs w:val="24"/>
      <w:lang w:val="en-AU" w:eastAsia="zh-CN"/>
    </w:rPr>
  </w:style>
  <w:style w:type="character" w:styleId="Strong">
    <w:name w:val="Strong"/>
    <w:basedOn w:val="DefaultParagraphFont"/>
    <w:uiPriority w:val="22"/>
    <w:qFormat/>
    <w:rsid w:val="00A2230B"/>
    <w:rPr>
      <w:b/>
      <w:bCs/>
    </w:rPr>
  </w:style>
  <w:style w:type="character" w:styleId="FollowedHyperlink">
    <w:name w:val="FollowedHyperlink"/>
    <w:basedOn w:val="DefaultParagraphFont"/>
    <w:rsid w:val="00A2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CB9"/>
    <w:rPr>
      <w:rFonts w:ascii="Tahoma" w:hAnsi="Tahoma" w:cs="Tahoma"/>
      <w:sz w:val="16"/>
      <w:szCs w:val="16"/>
      <w:lang w:val="en-AU" w:eastAsia="zh-CN"/>
    </w:rPr>
  </w:style>
  <w:style w:type="character" w:styleId="Hyperlink">
    <w:name w:val="Hyperlink"/>
    <w:uiPriority w:val="99"/>
    <w:rsid w:val="00F01561"/>
    <w:rPr>
      <w:rFonts w:ascii="Arial" w:hAnsi="Arial"/>
      <w:color w:val="313896"/>
      <w:u w:val="single"/>
    </w:rPr>
  </w:style>
  <w:style w:type="paragraph" w:styleId="Header">
    <w:name w:val="header"/>
    <w:basedOn w:val="Normal"/>
    <w:link w:val="HeaderChar"/>
    <w:rsid w:val="00A22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230B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A22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230B"/>
    <w:rPr>
      <w:sz w:val="24"/>
      <w:szCs w:val="24"/>
      <w:lang w:val="en-AU" w:eastAsia="zh-CN"/>
    </w:rPr>
  </w:style>
  <w:style w:type="character" w:styleId="Strong">
    <w:name w:val="Strong"/>
    <w:basedOn w:val="DefaultParagraphFont"/>
    <w:uiPriority w:val="22"/>
    <w:qFormat/>
    <w:rsid w:val="00A2230B"/>
    <w:rPr>
      <w:b/>
      <w:bCs/>
    </w:rPr>
  </w:style>
  <w:style w:type="character" w:styleId="FollowedHyperlink">
    <w:name w:val="FollowedHyperlink"/>
    <w:basedOn w:val="DefaultParagraphFont"/>
    <w:rsid w:val="00A2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stsafemessages.akl.ha.org.nz/PharmacyDispensing/fake.asp?brody=%3cPHARMACY%20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500FA240.dotm</Template>
  <TotalTime>0</TotalTime>
  <Pages>1</Pages>
  <Words>147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 Prasad (healthAlliance)</dc:creator>
  <cp:lastModifiedBy>Deborah Ross (healthAlliance)</cp:lastModifiedBy>
  <cp:revision>2</cp:revision>
  <cp:lastPrinted>2016-03-20T19:50:00Z</cp:lastPrinted>
  <dcterms:created xsi:type="dcterms:W3CDTF">2016-05-15T22:31:00Z</dcterms:created>
  <dcterms:modified xsi:type="dcterms:W3CDTF">2016-05-15T22:31:00Z</dcterms:modified>
</cp:coreProperties>
</file>